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FE" w:rsidRPr="00262F11" w:rsidRDefault="00023F1A" w:rsidP="00262F11">
      <w:pPr>
        <w:spacing w:after="0" w:line="240" w:lineRule="auto"/>
        <w:rPr>
          <w:b/>
          <w:sz w:val="28"/>
          <w:szCs w:val="28"/>
        </w:rPr>
      </w:pPr>
      <w:r>
        <w:rPr>
          <w:b/>
          <w:sz w:val="28"/>
          <w:szCs w:val="28"/>
        </w:rPr>
        <w:t xml:space="preserve">Microsoft Word </w:t>
      </w:r>
      <w:r w:rsidR="00485FA6">
        <w:rPr>
          <w:b/>
          <w:sz w:val="28"/>
          <w:szCs w:val="28"/>
        </w:rPr>
        <w:t xml:space="preserve">Day 8 </w:t>
      </w:r>
    </w:p>
    <w:p w:rsidR="004245FE" w:rsidRPr="00911627" w:rsidRDefault="004245FE" w:rsidP="00130C95"/>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508"/>
        <w:gridCol w:w="3442"/>
      </w:tblGrid>
      <w:tr w:rsidR="004245FE" w:rsidRPr="005C6996" w:rsidTr="0091678A">
        <w:tc>
          <w:tcPr>
            <w:tcW w:w="5620" w:type="dxa"/>
          </w:tcPr>
          <w:p w:rsidR="004245FE" w:rsidRPr="005C6996" w:rsidRDefault="004245FE" w:rsidP="003C3B4E">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gridSpan w:val="2"/>
          </w:tcPr>
          <w:p w:rsidR="004245FE" w:rsidRPr="005C6996" w:rsidRDefault="004245FE" w:rsidP="003C3B4E">
            <w:pPr>
              <w:spacing w:after="0" w:line="240" w:lineRule="auto"/>
              <w:rPr>
                <w:b/>
                <w:sz w:val="28"/>
                <w:szCs w:val="28"/>
              </w:rPr>
            </w:pPr>
            <w:r w:rsidRPr="005C6996">
              <w:rPr>
                <w:b/>
                <w:sz w:val="28"/>
                <w:szCs w:val="28"/>
              </w:rPr>
              <w:t>Materials</w:t>
            </w:r>
          </w:p>
        </w:tc>
      </w:tr>
      <w:tr w:rsidR="004245FE" w:rsidRPr="005C6996" w:rsidTr="0091678A">
        <w:tc>
          <w:tcPr>
            <w:tcW w:w="5620" w:type="dxa"/>
          </w:tcPr>
          <w:p w:rsidR="007C710D" w:rsidRPr="007C710D" w:rsidRDefault="007C710D" w:rsidP="003C3B4E">
            <w:pPr>
              <w:spacing w:after="0" w:line="240" w:lineRule="auto"/>
              <w:rPr>
                <w:i/>
                <w:szCs w:val="20"/>
              </w:rPr>
            </w:pPr>
            <w:r>
              <w:rPr>
                <w:b/>
                <w:i/>
                <w:szCs w:val="20"/>
              </w:rPr>
              <w:t xml:space="preserve">Computer skills: </w:t>
            </w:r>
            <w:r>
              <w:rPr>
                <w:i/>
                <w:szCs w:val="20"/>
              </w:rPr>
              <w:t xml:space="preserve">open previously saved document </w:t>
            </w:r>
          </w:p>
          <w:p w:rsidR="00687DFB" w:rsidRPr="00D91541" w:rsidRDefault="00687DFB" w:rsidP="003C3B4E">
            <w:pPr>
              <w:spacing w:after="0" w:line="240" w:lineRule="auto"/>
              <w:rPr>
                <w:i/>
                <w:szCs w:val="20"/>
              </w:rPr>
            </w:pPr>
            <w:r w:rsidRPr="00D91541">
              <w:rPr>
                <w:b/>
                <w:i/>
                <w:szCs w:val="20"/>
              </w:rPr>
              <w:t xml:space="preserve">Computer Skills: </w:t>
            </w:r>
            <w:r w:rsidRPr="00D91541">
              <w:rPr>
                <w:i/>
                <w:szCs w:val="20"/>
              </w:rPr>
              <w:t xml:space="preserve">use formatting tools </w:t>
            </w:r>
          </w:p>
          <w:p w:rsidR="00485FA6" w:rsidRPr="00D91541" w:rsidRDefault="004245FE" w:rsidP="003C3B4E">
            <w:pPr>
              <w:spacing w:after="0" w:line="240" w:lineRule="auto"/>
              <w:rPr>
                <w:i/>
                <w:szCs w:val="20"/>
              </w:rPr>
            </w:pPr>
            <w:r w:rsidRPr="00D91541">
              <w:rPr>
                <w:b/>
                <w:i/>
                <w:szCs w:val="20"/>
              </w:rPr>
              <w:t>Literacy:</w:t>
            </w:r>
            <w:r w:rsidRPr="00D91541">
              <w:rPr>
                <w:i/>
                <w:szCs w:val="20"/>
              </w:rPr>
              <w:t xml:space="preserve"> </w:t>
            </w:r>
            <w:r w:rsidR="0002514D" w:rsidRPr="00D91541">
              <w:rPr>
                <w:i/>
                <w:szCs w:val="20"/>
              </w:rPr>
              <w:t>Students will be able to revise their own cover letter</w:t>
            </w:r>
          </w:p>
          <w:p w:rsidR="004245FE" w:rsidRPr="007C710D" w:rsidRDefault="007C710D" w:rsidP="00262F11">
            <w:pPr>
              <w:spacing w:after="0" w:line="240" w:lineRule="auto"/>
              <w:rPr>
                <w:i/>
                <w:sz w:val="24"/>
                <w:szCs w:val="24"/>
              </w:rPr>
            </w:pPr>
            <w:r w:rsidRPr="00D91541">
              <w:rPr>
                <w:b/>
                <w:i/>
                <w:szCs w:val="20"/>
              </w:rPr>
              <w:t>Literacy:</w:t>
            </w:r>
            <w:r>
              <w:rPr>
                <w:b/>
                <w:i/>
                <w:szCs w:val="20"/>
              </w:rPr>
              <w:t xml:space="preserve"> </w:t>
            </w:r>
            <w:r>
              <w:rPr>
                <w:i/>
                <w:szCs w:val="20"/>
              </w:rPr>
              <w:t xml:space="preserve">students will finish drafting their cover letter </w:t>
            </w:r>
          </w:p>
        </w:tc>
        <w:tc>
          <w:tcPr>
            <w:tcW w:w="4950" w:type="dxa"/>
            <w:gridSpan w:val="2"/>
          </w:tcPr>
          <w:p w:rsidR="00ED6DB6" w:rsidRPr="00ED6DB6" w:rsidRDefault="00ED6DB6" w:rsidP="00ED6DB6">
            <w:pPr>
              <w:pStyle w:val="ListParagraph"/>
              <w:spacing w:after="0" w:line="240" w:lineRule="auto"/>
              <w:ind w:left="0"/>
              <w:rPr>
                <w:b/>
                <w:sz w:val="20"/>
                <w:szCs w:val="20"/>
              </w:rPr>
            </w:pPr>
            <w:r>
              <w:rPr>
                <w:b/>
                <w:sz w:val="20"/>
                <w:szCs w:val="20"/>
              </w:rPr>
              <w:t>Make Student Copies</w:t>
            </w:r>
          </w:p>
          <w:p w:rsidR="00CC0A2B" w:rsidRDefault="00CC0A2B" w:rsidP="00B86EF4">
            <w:pPr>
              <w:pStyle w:val="ListParagraph"/>
              <w:numPr>
                <w:ilvl w:val="0"/>
                <w:numId w:val="12"/>
              </w:numPr>
              <w:spacing w:after="0" w:line="240" w:lineRule="auto"/>
              <w:ind w:left="342" w:hanging="180"/>
              <w:rPr>
                <w:b/>
                <w:sz w:val="20"/>
                <w:szCs w:val="20"/>
              </w:rPr>
            </w:pPr>
            <w:r>
              <w:rPr>
                <w:b/>
                <w:sz w:val="20"/>
                <w:szCs w:val="20"/>
              </w:rPr>
              <w:t>Good Cover Letter Examples 1&amp;2 (Tab 14)</w:t>
            </w:r>
          </w:p>
          <w:p w:rsidR="00ED6DB6" w:rsidRPr="007C710D" w:rsidRDefault="00BA417E" w:rsidP="00B86EF4">
            <w:pPr>
              <w:pStyle w:val="ListParagraph"/>
              <w:numPr>
                <w:ilvl w:val="0"/>
                <w:numId w:val="12"/>
              </w:numPr>
              <w:spacing w:after="0" w:line="240" w:lineRule="auto"/>
              <w:ind w:left="342" w:hanging="180"/>
              <w:rPr>
                <w:b/>
                <w:sz w:val="20"/>
                <w:szCs w:val="20"/>
              </w:rPr>
            </w:pPr>
            <w:r w:rsidRPr="007C710D">
              <w:rPr>
                <w:b/>
                <w:sz w:val="20"/>
                <w:szCs w:val="20"/>
              </w:rPr>
              <w:t>Microsoft Word Exercise</w:t>
            </w:r>
            <w:r w:rsidR="00F175E2" w:rsidRPr="007C710D">
              <w:rPr>
                <w:b/>
                <w:sz w:val="20"/>
                <w:szCs w:val="20"/>
              </w:rPr>
              <w:t xml:space="preserve"> 8</w:t>
            </w:r>
            <w:r w:rsidR="00616619">
              <w:rPr>
                <w:b/>
                <w:sz w:val="20"/>
                <w:szCs w:val="20"/>
              </w:rPr>
              <w:t xml:space="preserve"> (Tab 19)</w:t>
            </w:r>
          </w:p>
          <w:p w:rsidR="00BA417E" w:rsidRDefault="00BA417E" w:rsidP="00F175E2">
            <w:pPr>
              <w:pStyle w:val="ListParagraph"/>
              <w:spacing w:after="0" w:line="240" w:lineRule="auto"/>
              <w:ind w:left="342"/>
              <w:rPr>
                <w:sz w:val="20"/>
                <w:szCs w:val="20"/>
              </w:rPr>
            </w:pPr>
          </w:p>
          <w:p w:rsidR="00ED6DB6" w:rsidRPr="00ED6DB6" w:rsidRDefault="00ED6DB6" w:rsidP="00ED6DB6">
            <w:pPr>
              <w:pStyle w:val="ListParagraph"/>
              <w:spacing w:after="0" w:line="240" w:lineRule="auto"/>
              <w:ind w:left="0"/>
              <w:rPr>
                <w:b/>
                <w:sz w:val="20"/>
                <w:szCs w:val="20"/>
              </w:rPr>
            </w:pPr>
            <w:r>
              <w:rPr>
                <w:b/>
                <w:sz w:val="20"/>
                <w:szCs w:val="20"/>
              </w:rPr>
              <w:t>Props, Technology or Other Resources</w:t>
            </w:r>
          </w:p>
          <w:p w:rsidR="004245FE" w:rsidRDefault="00B86EF4" w:rsidP="003C3B4E">
            <w:pPr>
              <w:pStyle w:val="ListParagraph"/>
              <w:numPr>
                <w:ilvl w:val="0"/>
                <w:numId w:val="12"/>
              </w:numPr>
              <w:spacing w:after="0" w:line="240" w:lineRule="auto"/>
              <w:ind w:left="342" w:hanging="180"/>
              <w:rPr>
                <w:sz w:val="20"/>
                <w:szCs w:val="20"/>
              </w:rPr>
            </w:pPr>
            <w:r>
              <w:rPr>
                <w:sz w:val="20"/>
                <w:szCs w:val="20"/>
              </w:rPr>
              <w:t>Computers</w:t>
            </w:r>
          </w:p>
          <w:p w:rsidR="00B86EF4" w:rsidRDefault="00B86EF4" w:rsidP="00B86EF4">
            <w:pPr>
              <w:pStyle w:val="ListParagraph"/>
              <w:numPr>
                <w:ilvl w:val="0"/>
                <w:numId w:val="12"/>
              </w:numPr>
              <w:spacing w:after="0" w:line="240" w:lineRule="auto"/>
              <w:ind w:left="342" w:hanging="180"/>
              <w:rPr>
                <w:sz w:val="20"/>
                <w:szCs w:val="20"/>
              </w:rPr>
            </w:pPr>
            <w:r>
              <w:rPr>
                <w:sz w:val="20"/>
                <w:szCs w:val="20"/>
              </w:rPr>
              <w:t>USB</w:t>
            </w:r>
          </w:p>
          <w:p w:rsidR="00B86EF4" w:rsidRPr="00B86EF4" w:rsidRDefault="00B86EF4" w:rsidP="00B86EF4">
            <w:pPr>
              <w:pStyle w:val="ListParagraph"/>
              <w:numPr>
                <w:ilvl w:val="0"/>
                <w:numId w:val="12"/>
              </w:numPr>
              <w:spacing w:after="0" w:line="240" w:lineRule="auto"/>
              <w:ind w:left="342" w:hanging="180"/>
              <w:rPr>
                <w:sz w:val="20"/>
                <w:szCs w:val="20"/>
              </w:rPr>
            </w:pPr>
            <w:r>
              <w:rPr>
                <w:sz w:val="20"/>
                <w:szCs w:val="20"/>
              </w:rPr>
              <w:t>Projector</w:t>
            </w:r>
          </w:p>
          <w:p w:rsidR="004245FE" w:rsidRPr="00B86EF4" w:rsidRDefault="004245FE" w:rsidP="00B86EF4">
            <w:pPr>
              <w:spacing w:after="0" w:line="240" w:lineRule="auto"/>
              <w:ind w:left="162"/>
              <w:rPr>
                <w:sz w:val="20"/>
                <w:szCs w:val="20"/>
              </w:rPr>
            </w:pPr>
          </w:p>
          <w:p w:rsidR="004245FE" w:rsidRPr="005C6996" w:rsidRDefault="004245FE" w:rsidP="003C3B4E">
            <w:pPr>
              <w:spacing w:after="0" w:line="240" w:lineRule="auto"/>
              <w:rPr>
                <w:sz w:val="24"/>
                <w:szCs w:val="24"/>
              </w:rPr>
            </w:pPr>
          </w:p>
        </w:tc>
      </w:tr>
      <w:tr w:rsidR="004245FE" w:rsidRPr="005C6996" w:rsidTr="0091678A">
        <w:trPr>
          <w:trHeight w:val="215"/>
        </w:trPr>
        <w:tc>
          <w:tcPr>
            <w:tcW w:w="10570" w:type="dxa"/>
            <w:gridSpan w:val="3"/>
            <w:shd w:val="clear" w:color="auto" w:fill="000000"/>
          </w:tcPr>
          <w:p w:rsidR="004245FE" w:rsidRPr="005C6996" w:rsidRDefault="004245FE" w:rsidP="003C3B4E">
            <w:pPr>
              <w:spacing w:after="0" w:line="240" w:lineRule="auto"/>
              <w:rPr>
                <w:sz w:val="28"/>
                <w:szCs w:val="28"/>
              </w:rPr>
            </w:pPr>
          </w:p>
        </w:tc>
      </w:tr>
      <w:tr w:rsidR="00791FED" w:rsidRPr="005C6996" w:rsidTr="00485FA6">
        <w:tc>
          <w:tcPr>
            <w:tcW w:w="7128" w:type="dxa"/>
            <w:gridSpan w:val="2"/>
          </w:tcPr>
          <w:p w:rsidR="00791FED" w:rsidRPr="005C6996" w:rsidRDefault="00791FED" w:rsidP="003C3B4E">
            <w:pPr>
              <w:spacing w:after="0" w:line="240" w:lineRule="auto"/>
              <w:rPr>
                <w:sz w:val="32"/>
                <w:szCs w:val="32"/>
              </w:rPr>
            </w:pPr>
            <w:r w:rsidRPr="005C6996">
              <w:rPr>
                <w:b/>
                <w:sz w:val="32"/>
                <w:szCs w:val="32"/>
              </w:rPr>
              <w:t>Lesson Plan</w:t>
            </w:r>
          </w:p>
        </w:tc>
        <w:tc>
          <w:tcPr>
            <w:tcW w:w="3442" w:type="dxa"/>
          </w:tcPr>
          <w:p w:rsidR="00791FED" w:rsidRPr="00791FED" w:rsidRDefault="00791FED" w:rsidP="003C3B4E">
            <w:pPr>
              <w:spacing w:after="0" w:line="240" w:lineRule="auto"/>
              <w:rPr>
                <w:b/>
                <w:sz w:val="32"/>
                <w:szCs w:val="32"/>
              </w:rPr>
            </w:pPr>
            <w:r w:rsidRPr="00791FED">
              <w:rPr>
                <w:b/>
                <w:sz w:val="32"/>
                <w:szCs w:val="32"/>
              </w:rPr>
              <w:t>Vocabulary</w:t>
            </w:r>
          </w:p>
        </w:tc>
      </w:tr>
      <w:tr w:rsidR="00791FED" w:rsidRPr="005C6996" w:rsidTr="00485FA6">
        <w:trPr>
          <w:trHeight w:val="4013"/>
        </w:trPr>
        <w:tc>
          <w:tcPr>
            <w:tcW w:w="7128" w:type="dxa"/>
            <w:gridSpan w:val="2"/>
          </w:tcPr>
          <w:p w:rsidR="00791FED" w:rsidRDefault="00791FED" w:rsidP="00791FED">
            <w:pPr>
              <w:spacing w:after="0" w:line="240" w:lineRule="auto"/>
            </w:pPr>
            <w:r>
              <w:rPr>
                <w:b/>
              </w:rPr>
              <w:t>Warm up for t</w:t>
            </w:r>
            <w:r w:rsidRPr="005C6996">
              <w:rPr>
                <w:b/>
              </w:rPr>
              <w:t>oday’s Lesson</w:t>
            </w:r>
            <w:r>
              <w:rPr>
                <w:b/>
              </w:rPr>
              <w:t>:</w:t>
            </w:r>
            <w:r>
              <w:t xml:space="preserve"> </w:t>
            </w:r>
            <w:r w:rsidR="00E6394B">
              <w:t xml:space="preserve">15 Minutes Maximum </w:t>
            </w:r>
          </w:p>
          <w:p w:rsidR="00791FED" w:rsidRPr="005C6996" w:rsidRDefault="00791FED" w:rsidP="00791FED">
            <w:pPr>
              <w:spacing w:after="0" w:line="240" w:lineRule="auto"/>
            </w:pPr>
            <w:r w:rsidRPr="005C6996">
              <w:rPr>
                <w:u w:val="single"/>
              </w:rPr>
              <w:t>Description:</w:t>
            </w:r>
            <w:r w:rsidRPr="005C6996">
              <w:t xml:space="preserve"> </w:t>
            </w:r>
            <w:r w:rsidR="00485FA6">
              <w:t xml:space="preserve">Students will look through magazines for 3-4 minutes and pick a picture that says something about </w:t>
            </w:r>
            <w:proofErr w:type="gramStart"/>
            <w:r w:rsidR="00485FA6">
              <w:t>themselves</w:t>
            </w:r>
            <w:proofErr w:type="gramEnd"/>
            <w:r w:rsidR="00B86EF4">
              <w:t xml:space="preserve">, they will then type up a description of the picture and write why they chose it, including 3 details. </w:t>
            </w:r>
          </w:p>
          <w:p w:rsidR="00791FED" w:rsidRPr="00C71200" w:rsidRDefault="00791FED" w:rsidP="00791FED">
            <w:pPr>
              <w:spacing w:after="0" w:line="240" w:lineRule="auto"/>
            </w:pPr>
            <w:r w:rsidRPr="005C6996">
              <w:rPr>
                <w:u w:val="single"/>
              </w:rPr>
              <w:t>Materials</w:t>
            </w:r>
            <w:r>
              <w:rPr>
                <w:u w:val="single"/>
              </w:rPr>
              <w:t>/Prep</w:t>
            </w:r>
            <w:r w:rsidRPr="005C6996">
              <w:rPr>
                <w:u w:val="single"/>
              </w:rPr>
              <w:t>:</w:t>
            </w:r>
            <w:r w:rsidRPr="005C6996">
              <w:t xml:space="preserve"> </w:t>
            </w:r>
            <w:r w:rsidR="00B86EF4">
              <w:t xml:space="preserve">  A stack of magazines, coordinator will be able to tell you where to find them</w:t>
            </w:r>
          </w:p>
          <w:p w:rsidR="00791FED" w:rsidRDefault="00791FED" w:rsidP="00791FED">
            <w:pPr>
              <w:spacing w:after="0" w:line="240" w:lineRule="auto"/>
            </w:pPr>
          </w:p>
          <w:p w:rsidR="00DB489A" w:rsidRPr="005C6996" w:rsidRDefault="00DB489A" w:rsidP="00E6394B">
            <w:pPr>
              <w:tabs>
                <w:tab w:val="center" w:pos="3456"/>
              </w:tabs>
              <w:spacing w:after="0" w:line="240" w:lineRule="auto"/>
              <w:rPr>
                <w:b/>
              </w:rPr>
            </w:pPr>
            <w:r w:rsidRPr="005C6996">
              <w:rPr>
                <w:b/>
              </w:rPr>
              <w:t xml:space="preserve">Activity 1: </w:t>
            </w:r>
            <w:r>
              <w:rPr>
                <w:b/>
                <w:color w:val="808080"/>
              </w:rPr>
              <w:t xml:space="preserve">Good Cover Letters </w:t>
            </w:r>
            <w:r w:rsidR="00E6394B">
              <w:rPr>
                <w:b/>
                <w:color w:val="808080"/>
              </w:rPr>
              <w:t xml:space="preserve">– 20 minutes </w:t>
            </w:r>
            <w:r w:rsidR="00E6394B">
              <w:rPr>
                <w:b/>
                <w:color w:val="808080"/>
              </w:rPr>
              <w:tab/>
            </w:r>
          </w:p>
          <w:p w:rsidR="00DB489A" w:rsidRPr="005C6996" w:rsidRDefault="00DB489A" w:rsidP="00DB489A">
            <w:pPr>
              <w:spacing w:after="0" w:line="240" w:lineRule="auto"/>
            </w:pPr>
            <w:r w:rsidRPr="005C6996">
              <w:rPr>
                <w:u w:val="single"/>
              </w:rPr>
              <w:t>Description</w:t>
            </w:r>
            <w:r>
              <w:rPr>
                <w:u w:val="single"/>
              </w:rPr>
              <w:t>:</w:t>
            </w:r>
            <w:r>
              <w:t xml:space="preserve"> learners will read through cover letter sand go over what they like/dislike about each one, these are meant to be examples of good cover letters  </w:t>
            </w:r>
          </w:p>
          <w:p w:rsidR="00DB489A" w:rsidRPr="00035FF3" w:rsidRDefault="00DB489A" w:rsidP="00DB489A">
            <w:pPr>
              <w:spacing w:after="0" w:line="240" w:lineRule="auto"/>
            </w:pPr>
            <w:r w:rsidRPr="005C6996">
              <w:rPr>
                <w:u w:val="single"/>
              </w:rPr>
              <w:t>Materials</w:t>
            </w:r>
            <w:r>
              <w:rPr>
                <w:u w:val="single"/>
              </w:rPr>
              <w:t>/Prep</w:t>
            </w:r>
            <w:r w:rsidRPr="005C6996">
              <w:rPr>
                <w:u w:val="single"/>
              </w:rPr>
              <w:t>:</w:t>
            </w:r>
            <w:r w:rsidRPr="005C6996">
              <w:t xml:space="preserve"> </w:t>
            </w:r>
            <w:r>
              <w:t xml:space="preserve"> copies of </w:t>
            </w:r>
            <w:r w:rsidRPr="00DB489A">
              <w:rPr>
                <w:b/>
              </w:rPr>
              <w:t>Good Cover Letter Examples 1&amp;2</w:t>
            </w:r>
          </w:p>
          <w:p w:rsidR="00DB489A" w:rsidRDefault="00DB489A" w:rsidP="00791FED">
            <w:pPr>
              <w:spacing w:after="0" w:line="240" w:lineRule="auto"/>
            </w:pPr>
          </w:p>
          <w:p w:rsidR="00791FED" w:rsidRPr="005C6996" w:rsidRDefault="00791FED" w:rsidP="00791FED">
            <w:pPr>
              <w:spacing w:after="0" w:line="240" w:lineRule="auto"/>
              <w:rPr>
                <w:b/>
              </w:rPr>
            </w:pPr>
            <w:r w:rsidRPr="005C6996">
              <w:rPr>
                <w:b/>
              </w:rPr>
              <w:t xml:space="preserve">Activity </w:t>
            </w:r>
            <w:r w:rsidR="00DB489A">
              <w:rPr>
                <w:b/>
              </w:rPr>
              <w:t>2</w:t>
            </w:r>
            <w:r w:rsidRPr="005C6996">
              <w:rPr>
                <w:b/>
              </w:rPr>
              <w:t xml:space="preserve">: </w:t>
            </w:r>
            <w:r w:rsidR="00D34E11">
              <w:rPr>
                <w:b/>
                <w:color w:val="808080"/>
              </w:rPr>
              <w:t>Drafting Continued</w:t>
            </w:r>
          </w:p>
          <w:p w:rsidR="00791FED" w:rsidRPr="005C6996" w:rsidRDefault="00791FED" w:rsidP="00791FED">
            <w:pPr>
              <w:spacing w:after="0" w:line="240" w:lineRule="auto"/>
            </w:pPr>
            <w:r w:rsidRPr="005C6996">
              <w:rPr>
                <w:u w:val="single"/>
              </w:rPr>
              <w:t>Description</w:t>
            </w:r>
            <w:r w:rsidR="00B86EF4">
              <w:rPr>
                <w:u w:val="single"/>
              </w:rPr>
              <w:t>:</w:t>
            </w:r>
            <w:r>
              <w:t xml:space="preserve"> </w:t>
            </w:r>
            <w:r w:rsidR="00D34E11">
              <w:t xml:space="preserve">leaners can take about 50 minutes to draft a version of their cover </w:t>
            </w:r>
            <w:r w:rsidR="00616619">
              <w:t>letters</w:t>
            </w:r>
            <w:r w:rsidR="00D34E11">
              <w:t xml:space="preserve"> </w:t>
            </w:r>
          </w:p>
          <w:p w:rsidR="00791FED" w:rsidRPr="00035FF3" w:rsidRDefault="00791FED" w:rsidP="00791FED">
            <w:pPr>
              <w:spacing w:after="0" w:line="240" w:lineRule="auto"/>
            </w:pPr>
            <w:r w:rsidRPr="005C6996">
              <w:rPr>
                <w:u w:val="single"/>
              </w:rPr>
              <w:t>Materials</w:t>
            </w:r>
            <w:r>
              <w:rPr>
                <w:u w:val="single"/>
              </w:rPr>
              <w:t>/Prep</w:t>
            </w:r>
            <w:r w:rsidRPr="005C6996">
              <w:rPr>
                <w:u w:val="single"/>
              </w:rPr>
              <w:t>:</w:t>
            </w:r>
            <w:r w:rsidRPr="005C6996">
              <w:t xml:space="preserve"> </w:t>
            </w:r>
            <w:r>
              <w:t xml:space="preserve"> </w:t>
            </w:r>
          </w:p>
          <w:p w:rsidR="00791FED" w:rsidRPr="005C6996" w:rsidRDefault="00791FED" w:rsidP="00791FED">
            <w:pPr>
              <w:pStyle w:val="ListParagraph"/>
              <w:spacing w:after="0" w:line="240" w:lineRule="auto"/>
              <w:rPr>
                <w:b/>
              </w:rPr>
            </w:pPr>
          </w:p>
          <w:p w:rsidR="00791FED" w:rsidRPr="005C6996" w:rsidRDefault="00791FED" w:rsidP="00791FED">
            <w:pPr>
              <w:spacing w:after="0" w:line="240" w:lineRule="auto"/>
            </w:pPr>
            <w:r w:rsidRPr="005C6996">
              <w:rPr>
                <w:b/>
              </w:rPr>
              <w:t xml:space="preserve">Activity </w:t>
            </w:r>
            <w:r w:rsidR="00DB489A">
              <w:rPr>
                <w:b/>
              </w:rPr>
              <w:t>3</w:t>
            </w:r>
            <w:r w:rsidRPr="005C6996">
              <w:rPr>
                <w:b/>
              </w:rPr>
              <w:t xml:space="preserve">: </w:t>
            </w:r>
            <w:r w:rsidR="00D34E11">
              <w:rPr>
                <w:b/>
                <w:color w:val="808080"/>
              </w:rPr>
              <w:t xml:space="preserve">Introduce Revising Step </w:t>
            </w:r>
            <w:r w:rsidR="00E6394B">
              <w:rPr>
                <w:b/>
                <w:color w:val="808080"/>
              </w:rPr>
              <w:t xml:space="preserve">-25 minutes </w:t>
            </w:r>
          </w:p>
          <w:p w:rsidR="00791FED" w:rsidRPr="0002514D" w:rsidRDefault="00791FED" w:rsidP="00791FED">
            <w:pPr>
              <w:spacing w:after="0" w:line="240" w:lineRule="auto"/>
            </w:pPr>
            <w:r w:rsidRPr="005C6996">
              <w:rPr>
                <w:u w:val="single"/>
              </w:rPr>
              <w:t>Description</w:t>
            </w:r>
            <w:r w:rsidR="00B86EF4">
              <w:rPr>
                <w:u w:val="single"/>
              </w:rPr>
              <w:t>:</w:t>
            </w:r>
            <w:r w:rsidR="0002514D">
              <w:t xml:space="preserve"> learners will learn how to revise and begin </w:t>
            </w:r>
            <w:bookmarkStart w:id="0" w:name="_GoBack"/>
            <w:bookmarkEnd w:id="0"/>
            <w:r w:rsidR="0002514D">
              <w:t>revising their cover letter</w:t>
            </w:r>
          </w:p>
          <w:p w:rsidR="00791FED" w:rsidRPr="00035FF3" w:rsidRDefault="00791FED" w:rsidP="00791FED">
            <w:pPr>
              <w:spacing w:after="0" w:line="240" w:lineRule="auto"/>
            </w:pPr>
            <w:r w:rsidRPr="005C6996">
              <w:rPr>
                <w:u w:val="single"/>
              </w:rPr>
              <w:t>Materials</w:t>
            </w:r>
            <w:r>
              <w:rPr>
                <w:u w:val="single"/>
              </w:rPr>
              <w:t>/Prep</w:t>
            </w:r>
            <w:r w:rsidRPr="005C6996">
              <w:rPr>
                <w:u w:val="single"/>
              </w:rPr>
              <w:t>:</w:t>
            </w:r>
            <w:r w:rsidRPr="005C6996">
              <w:t xml:space="preserve"> </w:t>
            </w:r>
            <w:r w:rsidR="007C710D">
              <w:t xml:space="preserve">copies of </w:t>
            </w:r>
            <w:r w:rsidR="0002514D" w:rsidRPr="007C710D">
              <w:rPr>
                <w:b/>
              </w:rPr>
              <w:t xml:space="preserve">Microsoft Word: Exercise </w:t>
            </w:r>
            <w:r w:rsidR="007C710D" w:rsidRPr="007C710D">
              <w:rPr>
                <w:b/>
              </w:rPr>
              <w:t>8</w:t>
            </w:r>
          </w:p>
          <w:p w:rsidR="00791FED" w:rsidRDefault="00791FED" w:rsidP="00791FED">
            <w:pPr>
              <w:spacing w:after="0" w:line="240" w:lineRule="auto"/>
            </w:pPr>
          </w:p>
          <w:p w:rsidR="00B86EF4" w:rsidRPr="005C6996" w:rsidRDefault="00B86EF4" w:rsidP="00D91541">
            <w:pPr>
              <w:spacing w:after="0" w:line="240" w:lineRule="auto"/>
              <w:rPr>
                <w:b/>
                <w:sz w:val="32"/>
                <w:szCs w:val="32"/>
              </w:rPr>
            </w:pPr>
          </w:p>
        </w:tc>
        <w:tc>
          <w:tcPr>
            <w:tcW w:w="3442" w:type="dxa"/>
          </w:tcPr>
          <w:p w:rsidR="00791FED" w:rsidRDefault="00BA417E" w:rsidP="00BA417E">
            <w:pPr>
              <w:pStyle w:val="ListParagraph"/>
              <w:numPr>
                <w:ilvl w:val="0"/>
                <w:numId w:val="36"/>
              </w:numPr>
              <w:spacing w:after="0" w:line="240" w:lineRule="auto"/>
              <w:rPr>
                <w:b/>
                <w:sz w:val="32"/>
                <w:szCs w:val="32"/>
              </w:rPr>
            </w:pPr>
            <w:r>
              <w:rPr>
                <w:b/>
                <w:sz w:val="32"/>
                <w:szCs w:val="32"/>
              </w:rPr>
              <w:t>Revising</w:t>
            </w:r>
          </w:p>
          <w:p w:rsidR="00D91541" w:rsidRDefault="00D91541" w:rsidP="00BA417E">
            <w:pPr>
              <w:pStyle w:val="ListParagraph"/>
              <w:numPr>
                <w:ilvl w:val="0"/>
                <w:numId w:val="36"/>
              </w:numPr>
              <w:spacing w:after="0" w:line="240" w:lineRule="auto"/>
              <w:rPr>
                <w:b/>
                <w:sz w:val="32"/>
                <w:szCs w:val="32"/>
              </w:rPr>
            </w:pPr>
            <w:r>
              <w:rPr>
                <w:b/>
                <w:sz w:val="32"/>
                <w:szCs w:val="32"/>
              </w:rPr>
              <w:t xml:space="preserve">Clarity </w:t>
            </w:r>
          </w:p>
          <w:p w:rsidR="00D91541" w:rsidRDefault="00D91541" w:rsidP="00BA417E">
            <w:pPr>
              <w:pStyle w:val="ListParagraph"/>
              <w:numPr>
                <w:ilvl w:val="0"/>
                <w:numId w:val="36"/>
              </w:numPr>
              <w:spacing w:after="0" w:line="240" w:lineRule="auto"/>
              <w:rPr>
                <w:b/>
                <w:sz w:val="32"/>
                <w:szCs w:val="32"/>
              </w:rPr>
            </w:pPr>
            <w:r>
              <w:rPr>
                <w:b/>
                <w:sz w:val="32"/>
                <w:szCs w:val="32"/>
              </w:rPr>
              <w:t xml:space="preserve">Details </w:t>
            </w:r>
          </w:p>
          <w:p w:rsidR="00D91541" w:rsidRDefault="00D91541" w:rsidP="00D91541">
            <w:pPr>
              <w:pStyle w:val="ListParagraph"/>
              <w:spacing w:after="0" w:line="240" w:lineRule="auto"/>
              <w:rPr>
                <w:b/>
                <w:sz w:val="32"/>
                <w:szCs w:val="32"/>
              </w:rPr>
            </w:pPr>
          </w:p>
          <w:p w:rsidR="00BA417E" w:rsidRPr="00BA417E" w:rsidRDefault="00BA417E" w:rsidP="00BA417E">
            <w:pPr>
              <w:pStyle w:val="ListParagraph"/>
              <w:spacing w:after="0" w:line="240" w:lineRule="auto"/>
              <w:rPr>
                <w:b/>
                <w:sz w:val="32"/>
                <w:szCs w:val="32"/>
              </w:rPr>
            </w:pPr>
          </w:p>
        </w:tc>
      </w:tr>
    </w:tbl>
    <w:p w:rsidR="00B86EF4" w:rsidRDefault="00B86EF4" w:rsidP="00B86EF4">
      <w:pPr>
        <w:spacing w:after="0" w:line="240" w:lineRule="auto"/>
      </w:pPr>
    </w:p>
    <w:p w:rsidR="00CC0A2B" w:rsidRDefault="004245FE" w:rsidP="003B6FCB">
      <w:pPr>
        <w:spacing w:after="0" w:line="240" w:lineRule="auto"/>
      </w:pPr>
      <w:r>
        <w:br w:type="page"/>
      </w:r>
    </w:p>
    <w:p w:rsidR="00CC0A2B" w:rsidRPr="00CC0A2B" w:rsidRDefault="00CC0A2B" w:rsidP="003B6FCB">
      <w:pPr>
        <w:spacing w:after="0" w:line="240" w:lineRule="auto"/>
        <w:rPr>
          <w:b/>
          <w:szCs w:val="28"/>
        </w:rPr>
      </w:pPr>
      <w:r>
        <w:rPr>
          <w:b/>
          <w:sz w:val="28"/>
          <w:szCs w:val="28"/>
        </w:rPr>
        <w:lastRenderedPageBreak/>
        <w:t xml:space="preserve">Teacher Direction: </w:t>
      </w:r>
      <w:r w:rsidRPr="005151BF">
        <w:rPr>
          <w:b/>
          <w:color w:val="808080"/>
          <w:sz w:val="28"/>
          <w:szCs w:val="28"/>
        </w:rPr>
        <w:t xml:space="preserve">Activity </w:t>
      </w:r>
      <w:r>
        <w:rPr>
          <w:b/>
          <w:color w:val="808080"/>
          <w:sz w:val="28"/>
          <w:szCs w:val="28"/>
        </w:rPr>
        <w:t xml:space="preserve">1: Good Cover Letters  </w:t>
      </w:r>
      <w:r w:rsidRPr="00CC0A2B">
        <w:rPr>
          <w:b/>
          <w:szCs w:val="28"/>
        </w:rPr>
        <w:t xml:space="preserve"> </w:t>
      </w:r>
      <w:r>
        <w:rPr>
          <w:b/>
          <w:szCs w:val="28"/>
        </w:rPr>
        <w:t xml:space="preserve">        </w:t>
      </w:r>
      <w:r w:rsidRPr="00CC0A2B">
        <w:rPr>
          <w:b/>
          <w:szCs w:val="28"/>
        </w:rPr>
        <w:t>-Good Cover Letter Examples 1&amp;2</w:t>
      </w:r>
    </w:p>
    <w:p w:rsidR="00CC0A2B" w:rsidRPr="00CC0A2B" w:rsidRDefault="00CC0A2B" w:rsidP="003B6FCB">
      <w:pPr>
        <w:spacing w:after="0" w:line="240" w:lineRule="auto"/>
        <w:rPr>
          <w:b/>
          <w:color w:val="808080"/>
          <w:sz w:val="28"/>
          <w:szCs w:val="28"/>
          <w:u w:val="single"/>
        </w:rPr>
      </w:pPr>
    </w:p>
    <w:p w:rsidR="00CC0A2B" w:rsidRDefault="00CC0A2B" w:rsidP="00CC0A2B">
      <w:pPr>
        <w:spacing w:after="0" w:line="240" w:lineRule="auto"/>
        <w:rPr>
          <w:u w:val="single"/>
        </w:rPr>
      </w:pPr>
      <w:r>
        <w:rPr>
          <w:u w:val="single"/>
        </w:rPr>
        <w:t xml:space="preserve">Step 1: Pre-reading </w:t>
      </w:r>
    </w:p>
    <w:p w:rsidR="00CC0A2B" w:rsidRDefault="00CC0A2B" w:rsidP="00CC0A2B">
      <w:pPr>
        <w:spacing w:after="0" w:line="240" w:lineRule="auto"/>
      </w:pPr>
      <w:r>
        <w:tab/>
      </w:r>
      <w:r>
        <w:rPr>
          <w:b/>
        </w:rPr>
        <w:t xml:space="preserve">Ask </w:t>
      </w:r>
      <w:r>
        <w:t xml:space="preserve">learners what needs to be included in a cover letter </w:t>
      </w:r>
    </w:p>
    <w:p w:rsidR="00CC0A2B" w:rsidRDefault="00CC0A2B" w:rsidP="00CC0A2B">
      <w:pPr>
        <w:pStyle w:val="ListParagraph"/>
        <w:numPr>
          <w:ilvl w:val="0"/>
          <w:numId w:val="40"/>
        </w:numPr>
        <w:spacing w:after="0" w:line="240" w:lineRule="auto"/>
      </w:pPr>
      <w:r>
        <w:t xml:space="preserve">Introduction: what is the position, how you heard of it, why you are interested </w:t>
      </w:r>
    </w:p>
    <w:p w:rsidR="00CC0A2B" w:rsidRDefault="00CC0A2B" w:rsidP="00CC0A2B">
      <w:pPr>
        <w:pStyle w:val="ListParagraph"/>
        <w:numPr>
          <w:ilvl w:val="0"/>
          <w:numId w:val="40"/>
        </w:numPr>
        <w:spacing w:after="0" w:line="240" w:lineRule="auto"/>
      </w:pPr>
      <w:r>
        <w:t xml:space="preserve">Sales Pitch: How are you a good fit for this job and for this </w:t>
      </w:r>
      <w:r w:rsidR="00A87011">
        <w:t>company?</w:t>
      </w:r>
      <w:r>
        <w:t xml:space="preserve">  Explain how you have shown your skills in the past, do not simply say you have skills </w:t>
      </w:r>
    </w:p>
    <w:p w:rsidR="00CC0A2B" w:rsidRDefault="00CC0A2B" w:rsidP="00CC0A2B">
      <w:pPr>
        <w:pStyle w:val="ListParagraph"/>
        <w:numPr>
          <w:ilvl w:val="0"/>
          <w:numId w:val="40"/>
        </w:numPr>
        <w:spacing w:after="0" w:line="240" w:lineRule="auto"/>
      </w:pPr>
      <w:r>
        <w:t xml:space="preserve">Call to action: ask for an interview, thank them for their time </w:t>
      </w:r>
    </w:p>
    <w:p w:rsidR="00CC0A2B" w:rsidRPr="00CC0A2B" w:rsidRDefault="00A87011" w:rsidP="00CC0A2B">
      <w:pPr>
        <w:pStyle w:val="ListParagraph"/>
        <w:spacing w:after="0" w:line="240" w:lineRule="auto"/>
        <w:ind w:left="1080"/>
      </w:pPr>
      <w:r>
        <w:rPr>
          <w:b/>
          <w:noProof/>
        </w:rPr>
        <w:drawing>
          <wp:anchor distT="0" distB="0" distL="114300" distR="114300" simplePos="0" relativeHeight="251676672" behindDoc="0" locked="0" layoutInCell="1" allowOverlap="1" wp14:anchorId="44021E5D" wp14:editId="2053A1D7">
            <wp:simplePos x="0" y="0"/>
            <wp:positionH relativeFrom="margin">
              <wp:posOffset>4907915</wp:posOffset>
            </wp:positionH>
            <wp:positionV relativeFrom="margin">
              <wp:posOffset>1464945</wp:posOffset>
            </wp:positionV>
            <wp:extent cx="1419225" cy="1883410"/>
            <wp:effectExtent l="19050" t="19050" r="28575" b="215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83410"/>
                    </a:xfrm>
                    <a:prstGeom prst="rect">
                      <a:avLst/>
                    </a:prstGeom>
                    <a:noFill/>
                    <a:ln w="19050">
                      <a:solidFill>
                        <a:schemeClr val="tx1"/>
                      </a:solidFill>
                    </a:ln>
                  </pic:spPr>
                </pic:pic>
              </a:graphicData>
            </a:graphic>
          </wp:anchor>
        </w:drawing>
      </w:r>
    </w:p>
    <w:p w:rsidR="00CC0A2B" w:rsidRDefault="00CC0A2B" w:rsidP="00CC0A2B">
      <w:pPr>
        <w:spacing w:after="0" w:line="240" w:lineRule="auto"/>
        <w:rPr>
          <w:u w:val="single"/>
        </w:rPr>
      </w:pPr>
      <w:r>
        <w:rPr>
          <w:u w:val="single"/>
        </w:rPr>
        <w:t xml:space="preserve">Step 1: Set-up </w:t>
      </w:r>
    </w:p>
    <w:p w:rsidR="00CC0A2B" w:rsidRDefault="00CC0A2B" w:rsidP="00CC0A2B">
      <w:pPr>
        <w:spacing w:after="0" w:line="240" w:lineRule="auto"/>
        <w:rPr>
          <w:b/>
        </w:rPr>
      </w:pPr>
      <w:r>
        <w:tab/>
        <w:t xml:space="preserve">Hand out </w:t>
      </w:r>
      <w:r>
        <w:rPr>
          <w:b/>
        </w:rPr>
        <w:t>Good Cover Letter Examples 1&amp;2</w:t>
      </w:r>
    </w:p>
    <w:p w:rsidR="00CC0A2B" w:rsidRDefault="00CC0A2B" w:rsidP="00CC0A2B">
      <w:pPr>
        <w:spacing w:after="0" w:line="240" w:lineRule="auto"/>
      </w:pPr>
      <w:r>
        <w:rPr>
          <w:b/>
        </w:rPr>
        <w:tab/>
      </w:r>
      <w:r>
        <w:t>Read through them as a class</w:t>
      </w:r>
    </w:p>
    <w:p w:rsidR="00CC0A2B" w:rsidRDefault="00CC0A2B" w:rsidP="00CC0A2B">
      <w:pPr>
        <w:spacing w:after="0" w:line="240" w:lineRule="auto"/>
      </w:pPr>
    </w:p>
    <w:p w:rsidR="00CC0A2B" w:rsidRDefault="00CC0A2B" w:rsidP="00CC0A2B">
      <w:pPr>
        <w:spacing w:after="0" w:line="240" w:lineRule="auto"/>
        <w:rPr>
          <w:u w:val="single"/>
        </w:rPr>
      </w:pPr>
      <w:r>
        <w:rPr>
          <w:u w:val="single"/>
        </w:rPr>
        <w:t xml:space="preserve">Step 3: Post reading </w:t>
      </w:r>
    </w:p>
    <w:p w:rsidR="00CC0A2B" w:rsidRDefault="00CC0A2B" w:rsidP="00CC0A2B">
      <w:pPr>
        <w:spacing w:after="0" w:line="240" w:lineRule="auto"/>
      </w:pPr>
      <w:r>
        <w:tab/>
        <w:t xml:space="preserve">Ask students what they liked/didn’t like about the cover letters </w:t>
      </w:r>
    </w:p>
    <w:p w:rsidR="00CC0A2B" w:rsidRDefault="00CC0A2B" w:rsidP="00A87011">
      <w:pPr>
        <w:spacing w:after="0" w:line="240" w:lineRule="auto"/>
        <w:ind w:left="720"/>
      </w:pPr>
      <w:r>
        <w:t xml:space="preserve">Ask if they met all of the expectations that were set up in the Cover Letter Format from Day 7 </w:t>
      </w:r>
    </w:p>
    <w:p w:rsidR="00CC0A2B" w:rsidRDefault="00CC0A2B" w:rsidP="00CC0A2B">
      <w:pPr>
        <w:spacing w:after="0" w:line="240" w:lineRule="auto"/>
      </w:pPr>
    </w:p>
    <w:p w:rsidR="00CC0A2B" w:rsidRDefault="00CC0A2B" w:rsidP="00CC0A2B">
      <w:pPr>
        <w:spacing w:after="0" w:line="240" w:lineRule="auto"/>
        <w:rPr>
          <w:u w:val="single"/>
        </w:rPr>
      </w:pPr>
      <w:r>
        <w:rPr>
          <w:u w:val="single"/>
        </w:rPr>
        <w:t xml:space="preserve">Step 4: Takeaways </w:t>
      </w:r>
    </w:p>
    <w:p w:rsidR="00CC0A2B" w:rsidRPr="00CC0A2B" w:rsidRDefault="00CC0A2B" w:rsidP="00CC0A2B">
      <w:pPr>
        <w:spacing w:after="0" w:line="240" w:lineRule="auto"/>
        <w:ind w:left="720"/>
      </w:pPr>
      <w:r>
        <w:t>Instruct students to keep these examples in mind, they are more than welcome to pull phrases from the examples for their own cover letters</w:t>
      </w:r>
    </w:p>
    <w:p w:rsidR="00CC0A2B" w:rsidRDefault="00CC0A2B" w:rsidP="003B6FCB">
      <w:pPr>
        <w:spacing w:after="0" w:line="240" w:lineRule="auto"/>
      </w:pPr>
    </w:p>
    <w:p w:rsidR="00A87011" w:rsidRDefault="00A87011" w:rsidP="003B6FCB">
      <w:pPr>
        <w:spacing w:after="0" w:line="240" w:lineRule="auto"/>
      </w:pPr>
    </w:p>
    <w:p w:rsidR="00CC0A2B" w:rsidRDefault="00CC0A2B" w:rsidP="003B6FCB">
      <w:pPr>
        <w:spacing w:after="0" w:line="240" w:lineRule="auto"/>
      </w:pPr>
    </w:p>
    <w:p w:rsidR="00B86EF4" w:rsidRDefault="00B86EF4" w:rsidP="003B6FCB">
      <w:pPr>
        <w:spacing w:after="0" w:line="240" w:lineRule="auto"/>
        <w:rPr>
          <w:b/>
          <w:sz w:val="24"/>
          <w:szCs w:val="24"/>
        </w:rPr>
      </w:pPr>
      <w:r>
        <w:rPr>
          <w:b/>
          <w:sz w:val="28"/>
          <w:szCs w:val="28"/>
        </w:rPr>
        <w:t xml:space="preserve">Teacher Direction: </w:t>
      </w:r>
      <w:r w:rsidRPr="005151BF">
        <w:rPr>
          <w:b/>
          <w:color w:val="808080"/>
          <w:sz w:val="28"/>
          <w:szCs w:val="28"/>
        </w:rPr>
        <w:t xml:space="preserve">Activity </w:t>
      </w:r>
      <w:r w:rsidR="00CC0A2B">
        <w:rPr>
          <w:b/>
          <w:color w:val="808080"/>
          <w:sz w:val="28"/>
          <w:szCs w:val="28"/>
        </w:rPr>
        <w:t>2</w:t>
      </w:r>
      <w:r w:rsidRPr="005151BF">
        <w:rPr>
          <w:b/>
          <w:color w:val="808080"/>
          <w:sz w:val="28"/>
          <w:szCs w:val="28"/>
        </w:rPr>
        <w:t xml:space="preserve">: </w:t>
      </w:r>
      <w:r>
        <w:rPr>
          <w:b/>
          <w:color w:val="808080"/>
          <w:sz w:val="28"/>
          <w:szCs w:val="28"/>
        </w:rPr>
        <w:t xml:space="preserve">Drafting/Formatting a Letter </w:t>
      </w:r>
    </w:p>
    <w:p w:rsidR="003B6FCB" w:rsidRPr="00D76E0F" w:rsidRDefault="003B6FCB" w:rsidP="003B6FCB">
      <w:pPr>
        <w:spacing w:after="0" w:line="240" w:lineRule="auto"/>
        <w:rPr>
          <w:b/>
          <w:sz w:val="24"/>
          <w:szCs w:val="24"/>
        </w:rPr>
      </w:pPr>
    </w:p>
    <w:p w:rsidR="00BA417E" w:rsidRDefault="00BA417E" w:rsidP="00B86EF4">
      <w:pPr>
        <w:spacing w:after="0" w:line="240" w:lineRule="auto"/>
        <w:rPr>
          <w:u w:val="single"/>
        </w:rPr>
      </w:pPr>
      <w:r>
        <w:rPr>
          <w:u w:val="single"/>
        </w:rPr>
        <w:t>Step 1: Review</w:t>
      </w:r>
    </w:p>
    <w:p w:rsidR="00BA417E" w:rsidRDefault="00BA417E" w:rsidP="00B86EF4">
      <w:pPr>
        <w:spacing w:after="0" w:line="240" w:lineRule="auto"/>
      </w:pPr>
      <w:r>
        <w:tab/>
      </w:r>
      <w:r>
        <w:rPr>
          <w:b/>
        </w:rPr>
        <w:t xml:space="preserve">Review </w:t>
      </w:r>
      <w:r>
        <w:t>the purpose of a cover letter, prewriting and drafting</w:t>
      </w:r>
    </w:p>
    <w:p w:rsidR="003B6FCB" w:rsidRDefault="003B6FCB" w:rsidP="003B6FCB">
      <w:pPr>
        <w:pStyle w:val="ListParagraph"/>
        <w:numPr>
          <w:ilvl w:val="0"/>
          <w:numId w:val="38"/>
        </w:numPr>
        <w:spacing w:after="0" w:line="240" w:lineRule="auto"/>
      </w:pPr>
      <w:r>
        <w:t>Prewriting- determine subject, audience, details</w:t>
      </w:r>
    </w:p>
    <w:p w:rsidR="003B6FCB" w:rsidRDefault="003B6FCB" w:rsidP="003B6FCB">
      <w:pPr>
        <w:pStyle w:val="ListParagraph"/>
        <w:numPr>
          <w:ilvl w:val="0"/>
          <w:numId w:val="38"/>
        </w:numPr>
        <w:spacing w:after="0" w:line="240" w:lineRule="auto"/>
      </w:pPr>
      <w:r>
        <w:t xml:space="preserve">Drafting- organizing details into a clear order, expanding details into sentences and paragraphs </w:t>
      </w:r>
    </w:p>
    <w:p w:rsidR="00BA417E" w:rsidRDefault="003B6FCB" w:rsidP="00B86EF4">
      <w:pPr>
        <w:pStyle w:val="ListParagraph"/>
        <w:numPr>
          <w:ilvl w:val="0"/>
          <w:numId w:val="38"/>
        </w:numPr>
        <w:spacing w:after="0" w:line="240" w:lineRule="auto"/>
      </w:pPr>
      <w:r>
        <w:t>Cover letter- a document which is sent to an employer that includes where you learned of the job opening, skills that will benefit the company, and a request for an interview</w:t>
      </w:r>
    </w:p>
    <w:p w:rsidR="00BA417E" w:rsidRPr="00BA417E" w:rsidRDefault="00BA417E" w:rsidP="00B86EF4">
      <w:pPr>
        <w:spacing w:after="0" w:line="240" w:lineRule="auto"/>
      </w:pPr>
    </w:p>
    <w:p w:rsidR="00B86EF4" w:rsidRDefault="00B86EF4" w:rsidP="00B86EF4">
      <w:pPr>
        <w:spacing w:after="0" w:line="240" w:lineRule="auto"/>
        <w:rPr>
          <w:u w:val="single"/>
        </w:rPr>
      </w:pPr>
      <w:r>
        <w:rPr>
          <w:u w:val="single"/>
        </w:rPr>
        <w:t xml:space="preserve">Step </w:t>
      </w:r>
      <w:r w:rsidR="003B6FCB">
        <w:rPr>
          <w:u w:val="single"/>
        </w:rPr>
        <w:t xml:space="preserve">2: Open Previously Saved Cover Letters </w:t>
      </w:r>
    </w:p>
    <w:p w:rsidR="003B6FCB" w:rsidRDefault="003B6FCB" w:rsidP="00B86EF4">
      <w:pPr>
        <w:spacing w:after="0" w:line="240" w:lineRule="auto"/>
      </w:pPr>
      <w:r>
        <w:tab/>
        <w:t xml:space="preserve">Ask students how you go about opening previously saved documents </w:t>
      </w:r>
    </w:p>
    <w:p w:rsidR="00B86EF4" w:rsidRDefault="003B6FCB" w:rsidP="003B6FCB">
      <w:pPr>
        <w:spacing w:after="0" w:line="240" w:lineRule="auto"/>
        <w:ind w:left="720"/>
      </w:pPr>
      <w:r>
        <w:t xml:space="preserve">Click on </w:t>
      </w:r>
      <w:proofErr w:type="gramStart"/>
      <w:r>
        <w:t>File(</w:t>
      </w:r>
      <w:proofErr w:type="gramEnd"/>
      <w:r>
        <w:t xml:space="preserve">or Start Menu)&gt;Click on Open (not if you did my computer)&gt; Click on </w:t>
      </w:r>
      <w:r>
        <w:rPr>
          <w:b/>
        </w:rPr>
        <w:t>My Computer&gt;</w:t>
      </w:r>
      <w:r>
        <w:t xml:space="preserve"> Locate USB Drive&gt;Locate your Cover Letter </w:t>
      </w:r>
      <w:r w:rsidR="00B86EF4">
        <w:tab/>
      </w:r>
    </w:p>
    <w:p w:rsidR="003B6FCB" w:rsidRDefault="003B6FCB" w:rsidP="002D6420">
      <w:pPr>
        <w:spacing w:after="0" w:line="240" w:lineRule="auto"/>
        <w:rPr>
          <w:b/>
        </w:rPr>
      </w:pPr>
    </w:p>
    <w:p w:rsidR="002D6420" w:rsidRDefault="002D6420" w:rsidP="002D6420">
      <w:pPr>
        <w:spacing w:after="0" w:line="240" w:lineRule="auto"/>
        <w:rPr>
          <w:u w:val="single"/>
        </w:rPr>
      </w:pPr>
      <w:r>
        <w:rPr>
          <w:u w:val="single"/>
        </w:rPr>
        <w:t xml:space="preserve">Step 3: Continue Drafting </w:t>
      </w:r>
    </w:p>
    <w:p w:rsidR="002D6420" w:rsidRDefault="002D6420" w:rsidP="002D6420">
      <w:pPr>
        <w:spacing w:after="0" w:line="240" w:lineRule="auto"/>
      </w:pPr>
      <w:r>
        <w:tab/>
        <w:t xml:space="preserve">Explain that students have half of the class to draft a cover letter </w:t>
      </w:r>
    </w:p>
    <w:p w:rsidR="00B86EF4" w:rsidRDefault="002D6420" w:rsidP="00B86EF4">
      <w:pPr>
        <w:spacing w:after="0" w:line="240" w:lineRule="auto"/>
      </w:pPr>
      <w:r>
        <w:tab/>
        <w:t>Remind them to include the introduction, sales pitch, and thank you/request for interview</w:t>
      </w:r>
    </w:p>
    <w:p w:rsidR="00B71AF5" w:rsidRDefault="00B71AF5" w:rsidP="00B86EF4">
      <w:pPr>
        <w:spacing w:after="0" w:line="240" w:lineRule="auto"/>
      </w:pPr>
    </w:p>
    <w:p w:rsidR="00B71AF5" w:rsidRDefault="00B71AF5" w:rsidP="00B86EF4">
      <w:pPr>
        <w:spacing w:after="0" w:line="240" w:lineRule="auto"/>
        <w:rPr>
          <w:u w:val="single"/>
        </w:rPr>
      </w:pPr>
      <w:r>
        <w:rPr>
          <w:u w:val="single"/>
        </w:rPr>
        <w:t xml:space="preserve">Step 4: Saving </w:t>
      </w:r>
    </w:p>
    <w:p w:rsidR="00B71AF5" w:rsidRDefault="00B71AF5" w:rsidP="00B86EF4">
      <w:pPr>
        <w:spacing w:after="0" w:line="240" w:lineRule="auto"/>
      </w:pPr>
      <w:r>
        <w:tab/>
        <w:t xml:space="preserve">After a bit of writing, have students stop and save their letter </w:t>
      </w:r>
    </w:p>
    <w:p w:rsidR="00B71AF5" w:rsidRPr="00B71AF5" w:rsidRDefault="00B71AF5" w:rsidP="00B86EF4">
      <w:pPr>
        <w:spacing w:after="0" w:line="240" w:lineRule="auto"/>
      </w:pPr>
      <w:r>
        <w:tab/>
        <w:t xml:space="preserve">Remind them to save as they work through the document </w:t>
      </w:r>
    </w:p>
    <w:p w:rsidR="00D34E11" w:rsidRDefault="00D34E11" w:rsidP="00B86EF4">
      <w:pPr>
        <w:spacing w:after="0" w:line="240" w:lineRule="auto"/>
      </w:pPr>
    </w:p>
    <w:p w:rsidR="00D34E11" w:rsidRDefault="00D34E11" w:rsidP="00B86EF4">
      <w:pPr>
        <w:spacing w:after="0" w:line="240" w:lineRule="auto"/>
        <w:rPr>
          <w:u w:val="single"/>
        </w:rPr>
      </w:pPr>
      <w:r>
        <w:rPr>
          <w:u w:val="single"/>
        </w:rPr>
        <w:lastRenderedPageBreak/>
        <w:t>Step 4: If students finish early</w:t>
      </w:r>
    </w:p>
    <w:p w:rsidR="00D34E11" w:rsidRDefault="00D34E11" w:rsidP="00B71AF5">
      <w:pPr>
        <w:spacing w:after="0" w:line="240" w:lineRule="auto"/>
        <w:ind w:left="720"/>
      </w:pPr>
      <w:r>
        <w:t>If students</w:t>
      </w:r>
      <w:r w:rsidR="00B71AF5">
        <w:t xml:space="preserve"> finish early, instruct them to begin reading through the letter to make sure it is clear and organized.  They are beginning the revising stages </w:t>
      </w:r>
    </w:p>
    <w:p w:rsidR="00B86EF4" w:rsidRDefault="00B86EF4" w:rsidP="00B86EF4">
      <w:pPr>
        <w:spacing w:after="0" w:line="240" w:lineRule="auto"/>
      </w:pPr>
    </w:p>
    <w:p w:rsidR="00931ED6" w:rsidRDefault="00931ED6" w:rsidP="00B86EF4">
      <w:pPr>
        <w:spacing w:after="0" w:line="240" w:lineRule="auto"/>
        <w:rPr>
          <w:b/>
          <w:sz w:val="28"/>
          <w:szCs w:val="28"/>
        </w:rPr>
      </w:pPr>
    </w:p>
    <w:p w:rsidR="00931ED6" w:rsidRDefault="00931ED6" w:rsidP="00B86EF4">
      <w:pPr>
        <w:spacing w:after="0" w:line="240" w:lineRule="auto"/>
        <w:rPr>
          <w:b/>
          <w:sz w:val="28"/>
          <w:szCs w:val="28"/>
        </w:rPr>
      </w:pPr>
    </w:p>
    <w:p w:rsidR="00B86EF4" w:rsidRDefault="00B86EF4" w:rsidP="00B86EF4">
      <w:pPr>
        <w:spacing w:after="0" w:line="240" w:lineRule="auto"/>
        <w:rPr>
          <w:b/>
          <w:sz w:val="24"/>
          <w:szCs w:val="24"/>
        </w:rPr>
      </w:pPr>
      <w:r>
        <w:rPr>
          <w:b/>
          <w:sz w:val="28"/>
          <w:szCs w:val="28"/>
        </w:rPr>
        <w:t xml:space="preserve">Teacher Direction: </w:t>
      </w:r>
      <w:r w:rsidRPr="005151BF">
        <w:rPr>
          <w:b/>
          <w:color w:val="808080"/>
          <w:sz w:val="28"/>
          <w:szCs w:val="28"/>
        </w:rPr>
        <w:t xml:space="preserve">Activity </w:t>
      </w:r>
      <w:r w:rsidR="00CC0A2B">
        <w:rPr>
          <w:b/>
          <w:color w:val="808080"/>
          <w:sz w:val="28"/>
          <w:szCs w:val="28"/>
        </w:rPr>
        <w:t>3</w:t>
      </w:r>
      <w:r w:rsidRPr="005151BF">
        <w:rPr>
          <w:b/>
          <w:color w:val="808080"/>
          <w:sz w:val="28"/>
          <w:szCs w:val="28"/>
        </w:rPr>
        <w:t xml:space="preserve">: </w:t>
      </w:r>
      <w:r>
        <w:rPr>
          <w:b/>
          <w:color w:val="808080"/>
          <w:sz w:val="28"/>
          <w:szCs w:val="28"/>
        </w:rPr>
        <w:t xml:space="preserve">Revising </w:t>
      </w:r>
      <w:r w:rsidR="0002514D">
        <w:rPr>
          <w:b/>
          <w:color w:val="808080"/>
          <w:sz w:val="28"/>
          <w:szCs w:val="28"/>
        </w:rPr>
        <w:t xml:space="preserve">       </w:t>
      </w:r>
      <w:r w:rsidR="00687DFB">
        <w:rPr>
          <w:b/>
          <w:color w:val="808080"/>
          <w:sz w:val="28"/>
          <w:szCs w:val="28"/>
        </w:rPr>
        <w:t xml:space="preserve">         </w:t>
      </w:r>
      <w:r w:rsidR="0002514D">
        <w:rPr>
          <w:b/>
          <w:color w:val="808080"/>
          <w:sz w:val="28"/>
          <w:szCs w:val="28"/>
        </w:rPr>
        <w:t xml:space="preserve">        </w:t>
      </w:r>
      <w:r>
        <w:rPr>
          <w:b/>
          <w:sz w:val="24"/>
          <w:szCs w:val="24"/>
        </w:rPr>
        <w:t xml:space="preserve">–Microsoft Word </w:t>
      </w:r>
      <w:r w:rsidR="00305744">
        <w:rPr>
          <w:b/>
          <w:sz w:val="24"/>
          <w:szCs w:val="24"/>
        </w:rPr>
        <w:t xml:space="preserve">Exercise </w:t>
      </w:r>
      <w:r w:rsidR="00F175E2">
        <w:rPr>
          <w:b/>
          <w:sz w:val="24"/>
          <w:szCs w:val="24"/>
        </w:rPr>
        <w:t>8</w:t>
      </w:r>
    </w:p>
    <w:p w:rsidR="00B86EF4" w:rsidRDefault="00B86EF4" w:rsidP="00B86EF4">
      <w:pPr>
        <w:spacing w:after="0" w:line="240" w:lineRule="auto"/>
      </w:pPr>
    </w:p>
    <w:p w:rsidR="00C344A1" w:rsidRPr="00C344A1" w:rsidRDefault="00C344A1" w:rsidP="00B86EF4">
      <w:pPr>
        <w:spacing w:after="0" w:line="240" w:lineRule="auto"/>
        <w:rPr>
          <w:b/>
          <w:sz w:val="40"/>
        </w:rPr>
      </w:pPr>
      <w:r w:rsidRPr="00C344A1">
        <w:rPr>
          <w:b/>
          <w:sz w:val="40"/>
        </w:rPr>
        <w:t xml:space="preserve">If you do not get to this, be sure to write it in the lesson report.  Teacher should start with this activity Day 9.  </w:t>
      </w:r>
    </w:p>
    <w:p w:rsidR="00C344A1" w:rsidRDefault="00C344A1" w:rsidP="00B86EF4">
      <w:pPr>
        <w:spacing w:after="0" w:line="240" w:lineRule="auto"/>
      </w:pPr>
    </w:p>
    <w:p w:rsidR="00B86EF4" w:rsidRDefault="00B86EF4" w:rsidP="00B86EF4">
      <w:pPr>
        <w:spacing w:after="0" w:line="240" w:lineRule="auto"/>
        <w:rPr>
          <w:u w:val="single"/>
        </w:rPr>
      </w:pPr>
      <w:r>
        <w:rPr>
          <w:u w:val="single"/>
        </w:rPr>
        <w:t>Step 1: Explain revising</w:t>
      </w:r>
    </w:p>
    <w:p w:rsidR="00B86EF4" w:rsidRDefault="00B86EF4" w:rsidP="00B86EF4">
      <w:pPr>
        <w:spacing w:after="0" w:line="240" w:lineRule="auto"/>
        <w:ind w:left="720"/>
      </w:pPr>
      <w:r>
        <w:rPr>
          <w:b/>
        </w:rPr>
        <w:t xml:space="preserve">Explain </w:t>
      </w:r>
      <w:r>
        <w:t xml:space="preserve">the goals of </w:t>
      </w:r>
      <w:r w:rsidR="00CA4592">
        <w:t>revising</w:t>
      </w:r>
      <w:r>
        <w:t xml:space="preserve"> and </w:t>
      </w:r>
      <w:r w:rsidRPr="00BA417E">
        <w:rPr>
          <w:b/>
        </w:rPr>
        <w:t>write them on the board</w:t>
      </w:r>
      <w:r w:rsidR="00BA417E">
        <w:t xml:space="preserve"> and </w:t>
      </w:r>
      <w:r w:rsidR="00BA417E">
        <w:rPr>
          <w:b/>
        </w:rPr>
        <w:t xml:space="preserve">do not </w:t>
      </w:r>
      <w:r w:rsidR="00BA417E">
        <w:t>erase until after this activity</w:t>
      </w:r>
      <w:r>
        <w:t>, these are questions writers need to ask themselves about what they are writing</w:t>
      </w:r>
    </w:p>
    <w:p w:rsidR="00B86EF4" w:rsidRDefault="00B86EF4" w:rsidP="00B86EF4">
      <w:pPr>
        <w:pStyle w:val="ListParagraph"/>
        <w:numPr>
          <w:ilvl w:val="0"/>
          <w:numId w:val="33"/>
        </w:numPr>
        <w:spacing w:after="0" w:line="240" w:lineRule="auto"/>
      </w:pPr>
      <w:r>
        <w:t>Are my details clear?</w:t>
      </w:r>
    </w:p>
    <w:p w:rsidR="00B86EF4" w:rsidRDefault="00B86EF4" w:rsidP="00B86EF4">
      <w:pPr>
        <w:pStyle w:val="ListParagraph"/>
        <w:numPr>
          <w:ilvl w:val="0"/>
          <w:numId w:val="33"/>
        </w:numPr>
        <w:spacing w:after="0" w:line="240" w:lineRule="auto"/>
      </w:pPr>
      <w:r>
        <w:t>Should I add or take out parts?</w:t>
      </w:r>
    </w:p>
    <w:p w:rsidR="00B86EF4" w:rsidRDefault="00B86EF4" w:rsidP="00B86EF4">
      <w:pPr>
        <w:pStyle w:val="ListParagraph"/>
        <w:numPr>
          <w:ilvl w:val="0"/>
          <w:numId w:val="33"/>
        </w:numPr>
        <w:spacing w:after="0" w:line="240" w:lineRule="auto"/>
      </w:pPr>
      <w:r>
        <w:t>Have I used the best ideas and words?</w:t>
      </w:r>
    </w:p>
    <w:p w:rsidR="00B86EF4" w:rsidRDefault="00B86EF4" w:rsidP="00B86EF4">
      <w:pPr>
        <w:pStyle w:val="ListParagraph"/>
        <w:numPr>
          <w:ilvl w:val="0"/>
          <w:numId w:val="33"/>
        </w:numPr>
        <w:spacing w:after="0" w:line="240" w:lineRule="auto"/>
      </w:pPr>
      <w:r>
        <w:t>Are all my sentences complete?</w:t>
      </w:r>
    </w:p>
    <w:p w:rsidR="00BA417E" w:rsidRDefault="00B86EF4" w:rsidP="00BA417E">
      <w:pPr>
        <w:pStyle w:val="ListParagraph"/>
        <w:numPr>
          <w:ilvl w:val="0"/>
          <w:numId w:val="33"/>
        </w:numPr>
        <w:spacing w:after="0" w:line="240" w:lineRule="auto"/>
      </w:pPr>
      <w:r>
        <w:t>Is my writing in a sensible order?</w:t>
      </w:r>
    </w:p>
    <w:p w:rsidR="00B86EF4" w:rsidRDefault="00B86EF4" w:rsidP="00B86EF4">
      <w:pPr>
        <w:spacing w:after="0" w:line="240" w:lineRule="auto"/>
        <w:rPr>
          <w:u w:val="single"/>
        </w:rPr>
      </w:pPr>
    </w:p>
    <w:p w:rsidR="00B86EF4" w:rsidRPr="00B86EF4" w:rsidRDefault="00931ED6" w:rsidP="00B86EF4">
      <w:pPr>
        <w:spacing w:after="0" w:line="240" w:lineRule="auto"/>
        <w:rPr>
          <w:u w:val="single"/>
        </w:rPr>
      </w:pPr>
      <w:r>
        <w:rPr>
          <w:noProof/>
        </w:rPr>
        <w:drawing>
          <wp:anchor distT="0" distB="0" distL="114300" distR="114300" simplePos="0" relativeHeight="251675648" behindDoc="0" locked="0" layoutInCell="1" allowOverlap="1" wp14:anchorId="06B776EA" wp14:editId="475997D8">
            <wp:simplePos x="0" y="0"/>
            <wp:positionH relativeFrom="margin">
              <wp:posOffset>4822190</wp:posOffset>
            </wp:positionH>
            <wp:positionV relativeFrom="margin">
              <wp:posOffset>4008755</wp:posOffset>
            </wp:positionV>
            <wp:extent cx="1942465" cy="2410460"/>
            <wp:effectExtent l="38100" t="38100" r="38735" b="469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465" cy="24104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B86EF4">
        <w:rPr>
          <w:u w:val="single"/>
        </w:rPr>
        <w:t xml:space="preserve">Step 2: Demonstrate </w:t>
      </w:r>
    </w:p>
    <w:p w:rsidR="00CF13F2" w:rsidRDefault="00CF13F2" w:rsidP="00CF13F2">
      <w:pPr>
        <w:spacing w:after="0" w:line="240" w:lineRule="auto"/>
        <w:ind w:left="720"/>
        <w:rPr>
          <w:b/>
        </w:rPr>
      </w:pPr>
      <w:r w:rsidRPr="00CF13F2">
        <w:t>Learners should have their</w:t>
      </w:r>
      <w:r>
        <w:rPr>
          <w:b/>
        </w:rPr>
        <w:t xml:space="preserve"> EYES FORWARD AND HANDS OFF OF THEIR COMPUTER</w:t>
      </w:r>
    </w:p>
    <w:p w:rsidR="00B86EF4" w:rsidRDefault="00B86EF4" w:rsidP="00B86EF4">
      <w:pPr>
        <w:spacing w:after="0" w:line="240" w:lineRule="auto"/>
        <w:ind w:firstLine="720"/>
      </w:pPr>
      <w:r>
        <w:rPr>
          <w:b/>
        </w:rPr>
        <w:t xml:space="preserve">Demonstrate </w:t>
      </w:r>
      <w:r>
        <w:t>ho</w:t>
      </w:r>
      <w:r w:rsidR="00DA7F43">
        <w:t>w</w:t>
      </w:r>
      <w:r>
        <w:t xml:space="preserve"> to revise</w:t>
      </w:r>
      <w:r>
        <w:rPr>
          <w:b/>
        </w:rPr>
        <w:t xml:space="preserve"> </w:t>
      </w:r>
      <w:r>
        <w:t xml:space="preserve">examples with students: </w:t>
      </w:r>
    </w:p>
    <w:p w:rsidR="00B86EF4" w:rsidRDefault="00B86EF4" w:rsidP="00B86EF4">
      <w:pPr>
        <w:spacing w:after="0" w:line="240" w:lineRule="auto"/>
        <w:ind w:left="720" w:firstLine="720"/>
      </w:pPr>
      <w:r>
        <w:t xml:space="preserve">When I worked at Rainbow, I did a lot of stuff.  </w:t>
      </w:r>
    </w:p>
    <w:p w:rsidR="00B86EF4" w:rsidRDefault="00B86EF4" w:rsidP="00B86EF4">
      <w:pPr>
        <w:spacing w:after="0" w:line="240" w:lineRule="auto"/>
        <w:ind w:left="720" w:firstLine="720"/>
      </w:pPr>
      <w:r>
        <w:t>I worked for 3 years.</w:t>
      </w:r>
    </w:p>
    <w:p w:rsidR="00B86EF4" w:rsidRDefault="00B86EF4" w:rsidP="00B86EF4">
      <w:pPr>
        <w:spacing w:after="0" w:line="240" w:lineRule="auto"/>
        <w:ind w:left="720" w:firstLine="720"/>
      </w:pPr>
      <w:r>
        <w:t>My boss said I did a good job.</w:t>
      </w:r>
    </w:p>
    <w:p w:rsidR="00B86EF4" w:rsidRPr="00FB03D3" w:rsidRDefault="00B86EF4" w:rsidP="00B86EF4">
      <w:pPr>
        <w:spacing w:after="0" w:line="240" w:lineRule="auto"/>
        <w:ind w:left="720" w:firstLine="720"/>
      </w:pPr>
      <w:r>
        <w:t xml:space="preserve">I worked with customers at Best Buy. </w:t>
      </w:r>
    </w:p>
    <w:p w:rsidR="00B86EF4" w:rsidRDefault="00B86EF4" w:rsidP="00B86EF4">
      <w:pPr>
        <w:spacing w:after="0" w:line="240" w:lineRule="auto"/>
      </w:pPr>
    </w:p>
    <w:p w:rsidR="00B71AF5" w:rsidRDefault="00B71AF5" w:rsidP="00B86EF4">
      <w:pPr>
        <w:spacing w:after="0" w:line="240" w:lineRule="auto"/>
        <w:rPr>
          <w:u w:val="single"/>
        </w:rPr>
      </w:pPr>
    </w:p>
    <w:p w:rsidR="00B86EF4" w:rsidRPr="00B86EF4" w:rsidRDefault="00B86EF4" w:rsidP="00B86EF4">
      <w:pPr>
        <w:spacing w:after="0" w:line="240" w:lineRule="auto"/>
        <w:rPr>
          <w:u w:val="single"/>
        </w:rPr>
      </w:pPr>
      <w:r w:rsidRPr="00B86EF4">
        <w:rPr>
          <w:u w:val="single"/>
        </w:rPr>
        <w:t xml:space="preserve">Step 3: Controlled Practice </w:t>
      </w:r>
    </w:p>
    <w:p w:rsidR="00B86EF4" w:rsidRDefault="00B86EF4" w:rsidP="00B86EF4">
      <w:pPr>
        <w:spacing w:after="0" w:line="240" w:lineRule="auto"/>
      </w:pPr>
      <w:r>
        <w:tab/>
      </w:r>
      <w:r>
        <w:rPr>
          <w:b/>
        </w:rPr>
        <w:t xml:space="preserve">Hand out </w:t>
      </w:r>
      <w:r w:rsidR="0096432F">
        <w:rPr>
          <w:b/>
        </w:rPr>
        <w:t>Microsoft Word Exercise</w:t>
      </w:r>
      <w:r w:rsidR="00F175E2">
        <w:rPr>
          <w:b/>
        </w:rPr>
        <w:t xml:space="preserve"> 8</w:t>
      </w:r>
      <w:r w:rsidR="00305744">
        <w:t xml:space="preserve">  </w:t>
      </w:r>
    </w:p>
    <w:p w:rsidR="00BA417E" w:rsidRDefault="00BA417E" w:rsidP="00BA417E">
      <w:pPr>
        <w:spacing w:after="0" w:line="240" w:lineRule="auto"/>
        <w:ind w:left="720"/>
      </w:pPr>
      <w:r>
        <w:t xml:space="preserve">Have students think about how to revise the sentences, they can give it a try, and then everyone goes over revisions they came up with together </w:t>
      </w:r>
    </w:p>
    <w:p w:rsidR="00BA417E" w:rsidRDefault="00BA417E" w:rsidP="00BA417E">
      <w:pPr>
        <w:spacing w:after="0" w:line="240" w:lineRule="auto"/>
      </w:pPr>
    </w:p>
    <w:p w:rsidR="00BA417E" w:rsidRDefault="00BA417E" w:rsidP="00BA417E">
      <w:pPr>
        <w:spacing w:after="0" w:line="240" w:lineRule="auto"/>
        <w:rPr>
          <w:u w:val="single"/>
        </w:rPr>
      </w:pPr>
      <w:r w:rsidRPr="00BA417E">
        <w:rPr>
          <w:u w:val="single"/>
        </w:rPr>
        <w:t>Step 4: Independent Practice</w:t>
      </w:r>
    </w:p>
    <w:p w:rsidR="00BA417E" w:rsidRDefault="00BA417E" w:rsidP="00BA417E">
      <w:pPr>
        <w:spacing w:after="0" w:line="240" w:lineRule="auto"/>
        <w:ind w:left="720"/>
      </w:pPr>
      <w:r>
        <w:t xml:space="preserve">If students have not already begun turning putting their information into the cover letter format, have them do so now.  </w:t>
      </w:r>
    </w:p>
    <w:p w:rsidR="00BA417E" w:rsidRDefault="00BA417E" w:rsidP="00BA417E">
      <w:pPr>
        <w:spacing w:after="0" w:line="240" w:lineRule="auto"/>
        <w:ind w:left="720"/>
      </w:pPr>
      <w:r>
        <w:t>After they put information into the format, have them read over their letter and revise it. Students should refer to the questions on the board and make sure they are answering them as they revise</w:t>
      </w:r>
    </w:p>
    <w:p w:rsidR="00CF13F2" w:rsidRDefault="0083242F" w:rsidP="00BA417E">
      <w:pPr>
        <w:spacing w:after="0" w:line="240" w:lineRule="auto"/>
        <w:ind w:left="720"/>
      </w:pPr>
      <w:r>
        <w:rPr>
          <w:b/>
        </w:rPr>
        <w:t xml:space="preserve">Remind </w:t>
      </w:r>
      <w:r>
        <w:t xml:space="preserve">students to </w:t>
      </w:r>
      <w:r w:rsidRPr="00D91541">
        <w:rPr>
          <w:b/>
        </w:rPr>
        <w:t>save their document</w:t>
      </w:r>
      <w:r>
        <w:t xml:space="preserve"> as Cover </w:t>
      </w:r>
      <w:proofErr w:type="spellStart"/>
      <w:r>
        <w:t>Letter+their</w:t>
      </w:r>
      <w:proofErr w:type="spellEnd"/>
      <w:r>
        <w:t xml:space="preserve"> name</w:t>
      </w:r>
    </w:p>
    <w:p w:rsidR="00CF13F2" w:rsidRDefault="00CF13F2">
      <w:pPr>
        <w:spacing w:after="0" w:line="240" w:lineRule="auto"/>
      </w:pPr>
      <w:r>
        <w:br w:type="page"/>
      </w:r>
    </w:p>
    <w:p w:rsidR="00C12F57" w:rsidRDefault="00C12F57" w:rsidP="00C12F57">
      <w:pPr>
        <w:pStyle w:val="CurriculumHeading"/>
        <w:outlineLvl w:val="0"/>
      </w:pPr>
      <w:r>
        <w:lastRenderedPageBreak/>
        <w:t xml:space="preserve">Microsoft Word: Exercise </w:t>
      </w:r>
      <w:r w:rsidR="00F175E2">
        <w:t>8</w:t>
      </w:r>
    </w:p>
    <w:p w:rsidR="00C12F57" w:rsidRPr="001C4E9B" w:rsidRDefault="00C12F57" w:rsidP="00C12F57">
      <w:r w:rsidRPr="001C4E9B">
        <w:t>Any professional or important piece of writing should be revised and edited before being submitted or used.  </w:t>
      </w:r>
    </w:p>
    <w:p w:rsidR="00C12F57" w:rsidRPr="001C4E9B" w:rsidRDefault="00C12F57" w:rsidP="00C12F57">
      <w:r w:rsidRPr="001C4E9B">
        <w:rPr>
          <w:b/>
          <w:bCs/>
          <w:sz w:val="27"/>
          <w:szCs w:val="27"/>
        </w:rPr>
        <w:t>Revising</w:t>
      </w:r>
      <w:r>
        <w:t xml:space="preserve"> </w:t>
      </w:r>
      <w:r w:rsidRPr="001C4E9B">
        <w:t>is re-reading the writing and looking for words or phrases to change. You may add words, take words out or change the order of words or sentences.</w:t>
      </w:r>
    </w:p>
    <w:p w:rsidR="00C12F57" w:rsidRPr="001C4E9B" w:rsidRDefault="00C12F57" w:rsidP="00C12F57">
      <w:r w:rsidRPr="001C4E9B">
        <w:t>You will change words or phrases to:</w:t>
      </w:r>
    </w:p>
    <w:p w:rsidR="00C12F57" w:rsidRPr="00E61892" w:rsidRDefault="00C12F57" w:rsidP="00C12F57">
      <w:pPr>
        <w:pStyle w:val="ListParagraph"/>
        <w:numPr>
          <w:ilvl w:val="0"/>
          <w:numId w:val="37"/>
        </w:numPr>
        <w:spacing w:after="0" w:line="240" w:lineRule="auto"/>
      </w:pPr>
      <w:r w:rsidRPr="00E61892">
        <w:t>Make the writing more clear (easier to understand).</w:t>
      </w:r>
    </w:p>
    <w:p w:rsidR="00C12F57" w:rsidRPr="00E61892" w:rsidRDefault="00C12F57" w:rsidP="00C12F57">
      <w:pPr>
        <w:pStyle w:val="ListParagraph"/>
        <w:numPr>
          <w:ilvl w:val="0"/>
          <w:numId w:val="37"/>
        </w:numPr>
        <w:spacing w:after="0" w:line="240" w:lineRule="auto"/>
      </w:pPr>
      <w:r w:rsidRPr="00E61892">
        <w:t>Strengthen the tone.</w:t>
      </w:r>
    </w:p>
    <w:p w:rsidR="00C12F57" w:rsidRPr="00E61892" w:rsidRDefault="00C12F57" w:rsidP="00C12F57">
      <w:pPr>
        <w:pStyle w:val="ListParagraph"/>
        <w:numPr>
          <w:ilvl w:val="0"/>
          <w:numId w:val="37"/>
        </w:numPr>
        <w:spacing w:after="0" w:line="240" w:lineRule="auto"/>
      </w:pPr>
      <w:r w:rsidRPr="00E61892">
        <w:t>Strengthen the message or make the message more interesting.</w:t>
      </w:r>
    </w:p>
    <w:p w:rsidR="00C12F57" w:rsidRPr="00E61892" w:rsidRDefault="00C12F57" w:rsidP="00C12F57">
      <w:pPr>
        <w:pStyle w:val="ListParagraph"/>
        <w:numPr>
          <w:ilvl w:val="0"/>
          <w:numId w:val="37"/>
        </w:numPr>
        <w:spacing w:after="0" w:line="240" w:lineRule="auto"/>
      </w:pPr>
      <w:r w:rsidRPr="00E61892">
        <w:t>Avoid repetition. For example - if the sentence or paragraph uses the word “work” seven times you may want to choose a word that means something similar or has a more specific meaning. (Such as cooked, performed, managed, cleaned, assembled…)</w:t>
      </w:r>
    </w:p>
    <w:p w:rsidR="00C12F57" w:rsidRPr="001C4E9B" w:rsidRDefault="00C12F57" w:rsidP="00C12F57">
      <w:r w:rsidRPr="001C4E9B">
        <w:t> </w:t>
      </w:r>
    </w:p>
    <w:p w:rsidR="00C12F57" w:rsidRPr="001C4E9B" w:rsidRDefault="00C12F57" w:rsidP="00C12F57">
      <w:r w:rsidRPr="001C4E9B">
        <w:t> Imagine the following sentences are from a classmate’s cover letter. Your classmate wants the letter to have an intelligent, professional tone.</w:t>
      </w:r>
      <w:r w:rsidRPr="001C4E9B">
        <w:br/>
      </w:r>
      <w:r w:rsidRPr="001C4E9B">
        <w:rPr>
          <w:b/>
          <w:bCs/>
          <w:sz w:val="36"/>
          <w:szCs w:val="36"/>
        </w:rPr>
        <w:t>Revise</w:t>
      </w:r>
      <w:r w:rsidRPr="001C4E9B">
        <w:t xml:space="preserve"> the following sentences. </w:t>
      </w:r>
    </w:p>
    <w:p w:rsidR="00C12F57" w:rsidRPr="001C4E9B" w:rsidRDefault="00C12F57" w:rsidP="00C12F57">
      <w:r w:rsidRPr="001C4E9B">
        <w:t> </w:t>
      </w:r>
      <w:r>
        <w:tab/>
      </w:r>
      <w:r w:rsidRPr="001C4E9B">
        <w:t xml:space="preserve">1.    When I worked for Nelson’s Restaurant I did a lot of stuff. </w:t>
      </w:r>
    </w:p>
    <w:p w:rsidR="00C12F57" w:rsidRPr="001C4E9B" w:rsidRDefault="00C12F57" w:rsidP="00C12F57">
      <w:r w:rsidRPr="001C4E9B">
        <w:t> </w:t>
      </w:r>
    </w:p>
    <w:p w:rsidR="00C12F57" w:rsidRPr="001C4E9B" w:rsidRDefault="00C12F57" w:rsidP="00C12F57">
      <w:r w:rsidRPr="001C4E9B">
        <w:t>  </w:t>
      </w:r>
    </w:p>
    <w:p w:rsidR="00C12F57" w:rsidRPr="001C4E9B" w:rsidRDefault="00C12F57" w:rsidP="00C12F57">
      <w:pPr>
        <w:ind w:left="720"/>
      </w:pPr>
      <w:r w:rsidRPr="001C4E9B">
        <w:t>2.    As a server I served food and manager said my serving was good service.</w:t>
      </w:r>
    </w:p>
    <w:p w:rsidR="00C12F57" w:rsidRPr="001C4E9B" w:rsidRDefault="00C12F57" w:rsidP="00C12F57">
      <w:r w:rsidRPr="001C4E9B">
        <w:t>   </w:t>
      </w:r>
    </w:p>
    <w:p w:rsidR="00C12F57" w:rsidRPr="001C4E9B" w:rsidRDefault="00C12F57" w:rsidP="00C12F57">
      <w:r w:rsidRPr="001C4E9B">
        <w:t> </w:t>
      </w:r>
    </w:p>
    <w:p w:rsidR="00C12F57" w:rsidRPr="001C4E9B" w:rsidRDefault="00C12F57" w:rsidP="00C12F57">
      <w:pPr>
        <w:ind w:left="720"/>
      </w:pPr>
      <w:r w:rsidRPr="001C4E9B">
        <w:t>3.    I worked at a store.</w:t>
      </w:r>
    </w:p>
    <w:p w:rsidR="00C12F57" w:rsidRPr="001C4E9B" w:rsidRDefault="00C12F57" w:rsidP="00C12F57">
      <w:r w:rsidRPr="001C4E9B">
        <w:t>  </w:t>
      </w:r>
    </w:p>
    <w:p w:rsidR="00C12F57" w:rsidRPr="001C4E9B" w:rsidRDefault="00C12F57" w:rsidP="00C12F57">
      <w:r w:rsidRPr="001C4E9B">
        <w:t> </w:t>
      </w:r>
    </w:p>
    <w:p w:rsidR="00C12F57" w:rsidRPr="001C4E9B" w:rsidRDefault="00C12F57" w:rsidP="00C12F57">
      <w:pPr>
        <w:ind w:left="720"/>
      </w:pPr>
      <w:r w:rsidRPr="001C4E9B">
        <w:t xml:space="preserve">4.    </w:t>
      </w:r>
      <w:proofErr w:type="gramStart"/>
      <w:r w:rsidRPr="001C4E9B">
        <w:t>Being</w:t>
      </w:r>
      <w:proofErr w:type="gramEnd"/>
      <w:r w:rsidRPr="001C4E9B">
        <w:t xml:space="preserve"> honest is important not only to me but to employers when they are hiring and customers also like honesty because honesty can make people feel comfortable so it is important to be honest. </w:t>
      </w:r>
    </w:p>
    <w:p w:rsidR="00C12F57" w:rsidRDefault="00C12F57" w:rsidP="00C12F57">
      <w:r w:rsidRPr="001C4E9B">
        <w:t> </w:t>
      </w:r>
    </w:p>
    <w:p w:rsidR="00667C70" w:rsidRDefault="00667C70">
      <w:pPr>
        <w:spacing w:after="0" w:line="240" w:lineRule="auto"/>
      </w:pPr>
      <w:r>
        <w:br w:type="page"/>
      </w:r>
    </w:p>
    <w:p w:rsidR="00667C70" w:rsidRPr="00667C70" w:rsidRDefault="00667C70" w:rsidP="00667C70">
      <w:pPr>
        <w:shd w:val="clear" w:color="auto" w:fill="D9D9D9" w:themeFill="background1" w:themeFillShade="D9"/>
        <w:spacing w:after="0" w:line="240" w:lineRule="auto"/>
        <w:jc w:val="center"/>
        <w:textAlignment w:val="baseline"/>
        <w:rPr>
          <w:rFonts w:ascii="Times New Roman" w:hAnsi="Times New Roman"/>
          <w:b/>
          <w:color w:val="222222"/>
          <w:sz w:val="52"/>
          <w:szCs w:val="24"/>
        </w:rPr>
      </w:pPr>
      <w:r w:rsidRPr="00667C70">
        <w:rPr>
          <w:rFonts w:ascii="Times New Roman" w:hAnsi="Times New Roman"/>
          <w:b/>
          <w:color w:val="222222"/>
          <w:sz w:val="52"/>
          <w:szCs w:val="24"/>
        </w:rPr>
        <w:lastRenderedPageBreak/>
        <w:t>Good Cover Letter Ex. 1</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roofErr w:type="spellStart"/>
      <w:r w:rsidRPr="008E02B9">
        <w:rPr>
          <w:rFonts w:ascii="Times New Roman" w:hAnsi="Times New Roman"/>
          <w:color w:val="222222"/>
          <w:sz w:val="24"/>
          <w:szCs w:val="24"/>
        </w:rPr>
        <w:t>Mr</w:t>
      </w:r>
      <w:proofErr w:type="spellEnd"/>
      <w:r w:rsidRPr="008E02B9">
        <w:rPr>
          <w:rFonts w:ascii="Times New Roman" w:hAnsi="Times New Roman"/>
          <w:color w:val="222222"/>
          <w:sz w:val="24"/>
          <w:szCs w:val="24"/>
        </w:rPr>
        <w:t xml:space="preserve"> Allan Moyle </w:t>
      </w:r>
      <w:r w:rsidRPr="008E02B9">
        <w:rPr>
          <w:rFonts w:ascii="Times New Roman" w:hAnsi="Times New Roman"/>
          <w:color w:val="222222"/>
          <w:sz w:val="24"/>
          <w:szCs w:val="24"/>
        </w:rPr>
        <w:br/>
      </w:r>
      <w:proofErr w:type="spellStart"/>
      <w:r w:rsidRPr="008E02B9">
        <w:rPr>
          <w:rFonts w:ascii="Times New Roman" w:hAnsi="Times New Roman"/>
          <w:color w:val="222222"/>
          <w:sz w:val="24"/>
          <w:szCs w:val="24"/>
        </w:rPr>
        <w:t>Moyle</w:t>
      </w:r>
      <w:proofErr w:type="spellEnd"/>
      <w:r w:rsidRPr="008E02B9">
        <w:rPr>
          <w:rFonts w:ascii="Times New Roman" w:hAnsi="Times New Roman"/>
          <w:color w:val="222222"/>
          <w:sz w:val="24"/>
          <w:szCs w:val="24"/>
        </w:rPr>
        <w:t xml:space="preserve"> Retail Solutions </w:t>
      </w:r>
      <w:r w:rsidRPr="008E02B9">
        <w:rPr>
          <w:rFonts w:ascii="Times New Roman" w:hAnsi="Times New Roman"/>
          <w:color w:val="222222"/>
          <w:sz w:val="24"/>
          <w:szCs w:val="24"/>
        </w:rPr>
        <w:br/>
        <w:t xml:space="preserve">Phone: XX XXXX </w:t>
      </w:r>
      <w:proofErr w:type="spellStart"/>
      <w:r w:rsidRPr="008E02B9">
        <w:rPr>
          <w:rFonts w:ascii="Times New Roman" w:hAnsi="Times New Roman"/>
          <w:color w:val="222222"/>
          <w:sz w:val="24"/>
          <w:szCs w:val="24"/>
        </w:rPr>
        <w:t>XXXX</w:t>
      </w:r>
      <w:proofErr w:type="spellEnd"/>
      <w:r w:rsidRPr="008E02B9">
        <w:rPr>
          <w:rFonts w:ascii="Times New Roman" w:hAnsi="Times New Roman"/>
          <w:color w:val="222222"/>
          <w:sz w:val="24"/>
          <w:szCs w:val="24"/>
        </w:rPr>
        <w:t> </w:t>
      </w:r>
      <w:r w:rsidRPr="008E02B9">
        <w:rPr>
          <w:rFonts w:ascii="Times New Roman" w:hAnsi="Times New Roman"/>
          <w:color w:val="222222"/>
          <w:sz w:val="24"/>
          <w:szCs w:val="24"/>
        </w:rPr>
        <w:br/>
        <w:t>Email: enquiries@moyleretailsolutions.com.au</w:t>
      </w:r>
    </w:p>
    <w:p w:rsidR="00667C70" w:rsidRDefault="00667C70" w:rsidP="00667C70">
      <w:pPr>
        <w:shd w:val="clear" w:color="auto" w:fill="FFFFFF"/>
        <w:spacing w:after="300" w:line="390" w:lineRule="atLeast"/>
        <w:textAlignment w:val="baseline"/>
        <w:rPr>
          <w:rFonts w:ascii="Times New Roman" w:hAnsi="Times New Roman"/>
          <w:b/>
          <w:bCs/>
          <w:color w:val="222222"/>
          <w:sz w:val="24"/>
          <w:szCs w:val="24"/>
          <w:bdr w:val="none" w:sz="0" w:space="0" w:color="auto" w:frame="1"/>
        </w:rPr>
      </w:pPr>
      <w:r>
        <w:rPr>
          <w:rFonts w:ascii="Times New Roman" w:hAnsi="Times New Roman"/>
          <w:b/>
          <w:bCs/>
          <w:color w:val="222222"/>
          <w:sz w:val="24"/>
          <w:szCs w:val="24"/>
          <w:bdr w:val="none" w:sz="0" w:space="0" w:color="auto" w:frame="1"/>
        </w:rPr>
        <w:t xml:space="preserve">Date </w:t>
      </w:r>
    </w:p>
    <w:p w:rsidR="00667C70" w:rsidRDefault="00667C70" w:rsidP="00667C70">
      <w:pPr>
        <w:shd w:val="clear" w:color="auto" w:fill="FFFFFF"/>
        <w:spacing w:after="0" w:line="240" w:lineRule="auto"/>
        <w:textAlignment w:val="baseline"/>
        <w:rPr>
          <w:rFonts w:ascii="Times New Roman" w:hAnsi="Times New Roman"/>
          <w:b/>
          <w:bCs/>
          <w:color w:val="222222"/>
          <w:sz w:val="24"/>
          <w:szCs w:val="24"/>
          <w:bdr w:val="none" w:sz="0" w:space="0" w:color="auto" w:frame="1"/>
        </w:rPr>
      </w:pPr>
      <w:r>
        <w:rPr>
          <w:rFonts w:ascii="Times New Roman" w:hAnsi="Times New Roman"/>
          <w:b/>
          <w:bCs/>
          <w:color w:val="222222"/>
          <w:sz w:val="24"/>
          <w:szCs w:val="24"/>
          <w:bdr w:val="none" w:sz="0" w:space="0" w:color="auto" w:frame="1"/>
        </w:rPr>
        <w:t xml:space="preserve">Business Name </w:t>
      </w:r>
    </w:p>
    <w:p w:rsidR="00667C70" w:rsidRDefault="00667C70" w:rsidP="00667C70">
      <w:pPr>
        <w:shd w:val="clear" w:color="auto" w:fill="FFFFFF"/>
        <w:spacing w:after="0" w:line="240" w:lineRule="auto"/>
        <w:textAlignment w:val="baseline"/>
        <w:rPr>
          <w:rFonts w:ascii="Times New Roman" w:hAnsi="Times New Roman"/>
          <w:b/>
          <w:bCs/>
          <w:color w:val="222222"/>
          <w:sz w:val="24"/>
          <w:szCs w:val="24"/>
          <w:bdr w:val="none" w:sz="0" w:space="0" w:color="auto" w:frame="1"/>
        </w:rPr>
      </w:pPr>
      <w:r>
        <w:rPr>
          <w:rFonts w:ascii="Times New Roman" w:hAnsi="Times New Roman"/>
          <w:b/>
          <w:bCs/>
          <w:color w:val="222222"/>
          <w:sz w:val="24"/>
          <w:szCs w:val="24"/>
          <w:bdr w:val="none" w:sz="0" w:space="0" w:color="auto" w:frame="1"/>
        </w:rPr>
        <w:t>Address</w:t>
      </w:r>
    </w:p>
    <w:p w:rsidR="00667C70" w:rsidRDefault="00667C70" w:rsidP="00667C70">
      <w:pPr>
        <w:shd w:val="clear" w:color="auto" w:fill="FFFFFF"/>
        <w:spacing w:after="0" w:line="240" w:lineRule="auto"/>
        <w:textAlignment w:val="baseline"/>
        <w:rPr>
          <w:rFonts w:ascii="Times New Roman" w:hAnsi="Times New Roman"/>
          <w:b/>
          <w:bCs/>
          <w:color w:val="222222"/>
          <w:sz w:val="24"/>
          <w:szCs w:val="24"/>
          <w:bdr w:val="none" w:sz="0" w:space="0" w:color="auto" w:frame="1"/>
        </w:rPr>
      </w:pPr>
      <w:r>
        <w:rPr>
          <w:rFonts w:ascii="Times New Roman" w:hAnsi="Times New Roman"/>
          <w:b/>
          <w:bCs/>
          <w:color w:val="222222"/>
          <w:sz w:val="24"/>
          <w:szCs w:val="24"/>
          <w:bdr w:val="none" w:sz="0" w:space="0" w:color="auto" w:frame="1"/>
        </w:rPr>
        <w:t xml:space="preserve">Email </w:t>
      </w:r>
    </w:p>
    <w:p w:rsidR="00667C70" w:rsidRDefault="00667C70" w:rsidP="00667C70">
      <w:pPr>
        <w:shd w:val="clear" w:color="auto" w:fill="FFFFFF"/>
        <w:spacing w:after="0" w:line="240" w:lineRule="auto"/>
        <w:textAlignment w:val="baseline"/>
        <w:rPr>
          <w:rFonts w:ascii="Times New Roman" w:hAnsi="Times New Roman"/>
          <w:b/>
          <w:bCs/>
          <w:color w:val="222222"/>
          <w:sz w:val="24"/>
          <w:szCs w:val="24"/>
          <w:bdr w:val="none" w:sz="0" w:space="0" w:color="auto" w:frame="1"/>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Dear Mr. Moyle,</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As a highly motivated and dedicated student with strong communication and interpersonal skills, I would like to apply for the position of Casual Retail Sales Assistant.</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As a student I have been extensively involved in my school community, which has allowed me to devel</w:t>
      </w:r>
      <w:r>
        <w:rPr>
          <w:rFonts w:ascii="Times New Roman" w:hAnsi="Times New Roman"/>
          <w:color w:val="222222"/>
          <w:sz w:val="24"/>
          <w:szCs w:val="24"/>
        </w:rPr>
        <w:t>op strong interpersonal skills.  Being in school, while being the head of the household, has al</w:t>
      </w:r>
      <w:r w:rsidRPr="008E02B9">
        <w:rPr>
          <w:rFonts w:ascii="Times New Roman" w:hAnsi="Times New Roman"/>
          <w:color w:val="222222"/>
          <w:sz w:val="24"/>
          <w:szCs w:val="24"/>
        </w:rPr>
        <w:t>lowed me to develop strong time management and organizational skills</w:t>
      </w:r>
      <w:r>
        <w:rPr>
          <w:rFonts w:ascii="Times New Roman" w:hAnsi="Times New Roman"/>
          <w:color w:val="222222"/>
          <w:sz w:val="24"/>
          <w:szCs w:val="24"/>
        </w:rPr>
        <w:t>.</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Personal attributes that I believe make me suitable for this position includes:</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Pr="008E02B9" w:rsidRDefault="00667C70" w:rsidP="00667C70">
      <w:pPr>
        <w:numPr>
          <w:ilvl w:val="0"/>
          <w:numId w:val="39"/>
        </w:numPr>
        <w:spacing w:after="0" w:line="240" w:lineRule="auto"/>
        <w:ind w:left="810"/>
        <w:textAlignment w:val="baseline"/>
        <w:rPr>
          <w:rFonts w:ascii="Times New Roman" w:hAnsi="Times New Roman"/>
          <w:color w:val="222222"/>
          <w:sz w:val="24"/>
          <w:szCs w:val="24"/>
        </w:rPr>
      </w:pPr>
      <w:r w:rsidRPr="008E02B9">
        <w:rPr>
          <w:rFonts w:ascii="Times New Roman" w:hAnsi="Times New Roman"/>
          <w:b/>
          <w:bCs/>
          <w:color w:val="222222"/>
          <w:sz w:val="24"/>
          <w:szCs w:val="24"/>
          <w:bdr w:val="none" w:sz="0" w:space="0" w:color="auto" w:frame="1"/>
        </w:rPr>
        <w:t>Motivation:</w:t>
      </w:r>
      <w:r w:rsidRPr="008E02B9">
        <w:rPr>
          <w:rFonts w:ascii="Times New Roman" w:hAnsi="Times New Roman"/>
          <w:color w:val="222222"/>
          <w:sz w:val="24"/>
          <w:szCs w:val="24"/>
        </w:rPr>
        <w:t> Volunteer participation and school results demonstrate high motivation.</w:t>
      </w:r>
    </w:p>
    <w:p w:rsidR="00667C70" w:rsidRPr="008E02B9" w:rsidRDefault="00667C70" w:rsidP="00667C70">
      <w:pPr>
        <w:numPr>
          <w:ilvl w:val="0"/>
          <w:numId w:val="39"/>
        </w:numPr>
        <w:spacing w:after="0" w:line="240" w:lineRule="auto"/>
        <w:ind w:left="810"/>
        <w:textAlignment w:val="baseline"/>
        <w:rPr>
          <w:rFonts w:ascii="Times New Roman" w:hAnsi="Times New Roman"/>
          <w:color w:val="222222"/>
          <w:sz w:val="24"/>
          <w:szCs w:val="24"/>
        </w:rPr>
      </w:pPr>
      <w:r w:rsidRPr="008E02B9">
        <w:rPr>
          <w:rFonts w:ascii="Times New Roman" w:hAnsi="Times New Roman"/>
          <w:b/>
          <w:bCs/>
          <w:color w:val="222222"/>
          <w:sz w:val="24"/>
          <w:szCs w:val="24"/>
          <w:bdr w:val="none" w:sz="0" w:space="0" w:color="auto" w:frame="1"/>
        </w:rPr>
        <w:t>Customer Service:</w:t>
      </w:r>
      <w:r w:rsidRPr="008E02B9">
        <w:rPr>
          <w:rFonts w:ascii="Times New Roman" w:hAnsi="Times New Roman"/>
          <w:color w:val="222222"/>
          <w:sz w:val="24"/>
          <w:szCs w:val="24"/>
        </w:rPr>
        <w:t> Assisting with the sale of products at community events has allowed the development of customer service skills.</w:t>
      </w:r>
    </w:p>
    <w:p w:rsidR="00667C70" w:rsidRDefault="00667C70" w:rsidP="00667C70">
      <w:pPr>
        <w:numPr>
          <w:ilvl w:val="0"/>
          <w:numId w:val="39"/>
        </w:numPr>
        <w:spacing w:after="0" w:line="240" w:lineRule="auto"/>
        <w:ind w:left="810"/>
        <w:textAlignment w:val="baseline"/>
        <w:rPr>
          <w:rFonts w:ascii="Times New Roman" w:hAnsi="Times New Roman"/>
          <w:color w:val="222222"/>
          <w:sz w:val="24"/>
          <w:szCs w:val="24"/>
        </w:rPr>
      </w:pPr>
      <w:r w:rsidRPr="008E02B9">
        <w:rPr>
          <w:rFonts w:ascii="Times New Roman" w:hAnsi="Times New Roman"/>
          <w:b/>
          <w:bCs/>
          <w:color w:val="222222"/>
          <w:sz w:val="24"/>
          <w:szCs w:val="24"/>
          <w:bdr w:val="none" w:sz="0" w:space="0" w:color="auto" w:frame="1"/>
        </w:rPr>
        <w:t>Communication:</w:t>
      </w:r>
      <w:r w:rsidRPr="008E02B9">
        <w:rPr>
          <w:rFonts w:ascii="Times New Roman" w:hAnsi="Times New Roman"/>
          <w:color w:val="222222"/>
          <w:sz w:val="24"/>
          <w:szCs w:val="24"/>
        </w:rPr>
        <w:t> Acting in drama performances and working as an MC for school events has allowed the development of communication skills.</w:t>
      </w:r>
    </w:p>
    <w:p w:rsidR="00667C70" w:rsidRPr="008E02B9" w:rsidRDefault="00667C70" w:rsidP="00667C70">
      <w:pPr>
        <w:spacing w:after="0" w:line="240" w:lineRule="auto"/>
        <w:ind w:left="810"/>
        <w:textAlignment w:val="baseline"/>
        <w:rPr>
          <w:rFonts w:ascii="Times New Roman" w:hAnsi="Times New Roman"/>
          <w:color w:val="222222"/>
          <w:sz w:val="24"/>
          <w:szCs w:val="24"/>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My teachers and educators have commended me for my willingness to participate and my dedication to helping out where possible. I enjoy working with others and believe that my strong communication skills will ensure that I can meet the expectations of this role.</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I am aware that you will receive a large number of applications for this job, but I would very much appreciate the opportunity to demonstrate my capabilities to you in person.</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I believe that I have a lot to offer your organization. I am keen to develop my professional skills and look forward to discussing my application with you at an interview. I have enclosed a copy of my resume for your consideration. I can be contacted at all times on the details provided above.</w:t>
      </w: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Default="00667C70" w:rsidP="00667C70">
      <w:pPr>
        <w:shd w:val="clear" w:color="auto" w:fill="FFFFFF"/>
        <w:spacing w:after="0" w:line="240" w:lineRule="auto"/>
        <w:textAlignment w:val="baseline"/>
        <w:rPr>
          <w:rFonts w:ascii="Times New Roman" w:hAnsi="Times New Roman"/>
          <w:color w:val="222222"/>
          <w:sz w:val="24"/>
          <w:szCs w:val="24"/>
        </w:rPr>
      </w:pP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Thanking you in advance for your time,</w:t>
      </w:r>
    </w:p>
    <w:p w:rsidR="00667C70" w:rsidRPr="008E02B9" w:rsidRDefault="00667C70" w:rsidP="00667C70">
      <w:pPr>
        <w:shd w:val="clear" w:color="auto" w:fill="FFFFFF"/>
        <w:spacing w:after="0" w:line="240" w:lineRule="auto"/>
        <w:textAlignment w:val="baseline"/>
        <w:rPr>
          <w:rFonts w:ascii="Times New Roman" w:hAnsi="Times New Roman"/>
          <w:color w:val="222222"/>
          <w:sz w:val="24"/>
          <w:szCs w:val="24"/>
        </w:rPr>
      </w:pPr>
      <w:r w:rsidRPr="008E02B9">
        <w:rPr>
          <w:rFonts w:ascii="Times New Roman" w:hAnsi="Times New Roman"/>
          <w:color w:val="222222"/>
          <w:sz w:val="24"/>
          <w:szCs w:val="24"/>
        </w:rPr>
        <w:t> </w:t>
      </w:r>
    </w:p>
    <w:p w:rsidR="00667C70" w:rsidRDefault="00667C70" w:rsidP="00667C70">
      <w:pPr>
        <w:shd w:val="clear" w:color="auto" w:fill="FFFFFF"/>
        <w:spacing w:after="300" w:line="240" w:lineRule="auto"/>
        <w:textAlignment w:val="baseline"/>
        <w:rPr>
          <w:rFonts w:ascii="Times New Roman" w:hAnsi="Times New Roman"/>
        </w:rPr>
      </w:pPr>
      <w:r w:rsidRPr="008E02B9">
        <w:rPr>
          <w:rFonts w:ascii="Times New Roman" w:hAnsi="Times New Roman"/>
          <w:color w:val="222222"/>
          <w:sz w:val="24"/>
          <w:szCs w:val="24"/>
        </w:rPr>
        <w:t>Joanne Tint </w:t>
      </w:r>
      <w:r>
        <w:rPr>
          <w:rFonts w:ascii="Times New Roman" w:hAnsi="Times New Roman"/>
        </w:rPr>
        <w:br w:type="page"/>
      </w:r>
    </w:p>
    <w:p w:rsidR="00667C70" w:rsidRPr="00667C70" w:rsidRDefault="00667C70" w:rsidP="00667C70">
      <w:pPr>
        <w:shd w:val="clear" w:color="auto" w:fill="D9D9D9" w:themeFill="background1" w:themeFillShade="D9"/>
        <w:spacing w:after="0" w:line="240" w:lineRule="auto"/>
        <w:jc w:val="center"/>
        <w:textAlignment w:val="baseline"/>
        <w:rPr>
          <w:rFonts w:ascii="Times New Roman" w:hAnsi="Times New Roman"/>
          <w:b/>
          <w:color w:val="222222"/>
          <w:sz w:val="52"/>
          <w:szCs w:val="24"/>
        </w:rPr>
      </w:pPr>
      <w:r w:rsidRPr="00667C70">
        <w:rPr>
          <w:rFonts w:ascii="Times New Roman" w:hAnsi="Times New Roman"/>
          <w:b/>
          <w:color w:val="222222"/>
          <w:sz w:val="52"/>
          <w:szCs w:val="24"/>
        </w:rPr>
        <w:lastRenderedPageBreak/>
        <w:t>Good Cover Letter Ex. 2</w:t>
      </w:r>
    </w:p>
    <w:p w:rsidR="00667C70" w:rsidRPr="00F257AC" w:rsidRDefault="00667C70" w:rsidP="00667C70">
      <w:pPr>
        <w:shd w:val="clear" w:color="auto" w:fill="FFFFFF"/>
        <w:spacing w:after="0" w:line="240" w:lineRule="auto"/>
        <w:rPr>
          <w:rFonts w:ascii="Times New Roman" w:hAnsi="Times New Roman"/>
          <w:sz w:val="24"/>
          <w:szCs w:val="20"/>
        </w:rPr>
      </w:pPr>
      <w:r w:rsidRPr="00341CB9">
        <w:rPr>
          <w:rFonts w:ascii="Times New Roman" w:hAnsi="Times New Roman"/>
          <w:sz w:val="24"/>
          <w:szCs w:val="20"/>
        </w:rPr>
        <w:t xml:space="preserve">584 </w:t>
      </w:r>
      <w:proofErr w:type="gramStart"/>
      <w:r w:rsidRPr="00341CB9">
        <w:rPr>
          <w:rFonts w:ascii="Times New Roman" w:hAnsi="Times New Roman"/>
          <w:sz w:val="24"/>
          <w:szCs w:val="20"/>
        </w:rPr>
        <w:t>Example</w:t>
      </w:r>
      <w:proofErr w:type="gramEnd"/>
      <w:r w:rsidRPr="00341CB9">
        <w:rPr>
          <w:rFonts w:ascii="Times New Roman" w:hAnsi="Times New Roman"/>
          <w:sz w:val="24"/>
          <w:szCs w:val="20"/>
        </w:rPr>
        <w:t xml:space="preserve"> 7th Street</w:t>
      </w:r>
      <w:r w:rsidRPr="00341CB9">
        <w:rPr>
          <w:rFonts w:ascii="Times New Roman" w:hAnsi="Times New Roman"/>
          <w:sz w:val="24"/>
          <w:szCs w:val="20"/>
        </w:rPr>
        <w:br/>
        <w:t>Pittsburgh, PA 52447</w:t>
      </w:r>
    </w:p>
    <w:p w:rsidR="00667C70" w:rsidRPr="00341CB9" w:rsidRDefault="00667C70" w:rsidP="00667C70">
      <w:pPr>
        <w:shd w:val="clear" w:color="auto" w:fill="FFFFFF"/>
        <w:spacing w:after="0" w:line="240" w:lineRule="auto"/>
        <w:rPr>
          <w:rFonts w:ascii="Times New Roman" w:hAnsi="Times New Roman"/>
          <w:sz w:val="24"/>
          <w:szCs w:val="20"/>
        </w:rPr>
      </w:pPr>
      <w:r w:rsidRPr="00341CB9">
        <w:rPr>
          <w:rFonts w:ascii="Times New Roman" w:hAnsi="Times New Roman"/>
          <w:sz w:val="24"/>
          <w:szCs w:val="20"/>
        </w:rPr>
        <w:t>(999) 222-2222</w:t>
      </w:r>
    </w:p>
    <w:p w:rsidR="00667C70" w:rsidRPr="00F257AC"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April 15, 2012</w:t>
      </w:r>
    </w:p>
    <w:p w:rsidR="00667C70" w:rsidRPr="00341CB9" w:rsidRDefault="00667C70" w:rsidP="00667C70">
      <w:pPr>
        <w:shd w:val="clear" w:color="auto" w:fill="FFFFFF"/>
        <w:spacing w:after="150" w:line="270" w:lineRule="atLeast"/>
        <w:rPr>
          <w:rFonts w:ascii="Times New Roman" w:hAnsi="Times New Roman"/>
          <w:sz w:val="24"/>
          <w:szCs w:val="20"/>
        </w:rPr>
      </w:pP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Ms. Jane Smith</w:t>
      </w:r>
      <w:r w:rsidRPr="00341CB9">
        <w:rPr>
          <w:rFonts w:ascii="Times New Roman" w:hAnsi="Times New Roman"/>
          <w:sz w:val="24"/>
          <w:szCs w:val="20"/>
        </w:rPr>
        <w:br/>
        <w:t>V.P. Operations</w:t>
      </w:r>
      <w:r w:rsidRPr="00341CB9">
        <w:rPr>
          <w:rFonts w:ascii="Times New Roman" w:hAnsi="Times New Roman"/>
          <w:sz w:val="24"/>
          <w:szCs w:val="20"/>
        </w:rPr>
        <w:br/>
        <w:t>Wolverine Services, LLC</w:t>
      </w:r>
      <w:r w:rsidRPr="00341CB9">
        <w:rPr>
          <w:rFonts w:ascii="Times New Roman" w:hAnsi="Times New Roman"/>
          <w:sz w:val="24"/>
          <w:szCs w:val="20"/>
        </w:rPr>
        <w:br/>
        <w:t>233 Some Street</w:t>
      </w:r>
      <w:r w:rsidRPr="00341CB9">
        <w:rPr>
          <w:rFonts w:ascii="Times New Roman" w:hAnsi="Times New Roman"/>
          <w:sz w:val="24"/>
          <w:szCs w:val="20"/>
        </w:rPr>
        <w:br/>
        <w:t>Pittsburgh, PA 54116</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 </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Dear Ms. Smith:</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color w:val="444444"/>
          <w:sz w:val="24"/>
          <w:szCs w:val="20"/>
        </w:rPr>
        <w:t xml:space="preserve">I </w:t>
      </w:r>
      <w:r w:rsidRPr="00341CB9">
        <w:rPr>
          <w:rFonts w:ascii="Times New Roman" w:hAnsi="Times New Roman"/>
          <w:sz w:val="24"/>
          <w:szCs w:val="20"/>
        </w:rPr>
        <w:t>am writing to express a strong interest in the position of Plumber at Wolverine Services, as announced in the April job listing at the City Placement Center. I am also sending a resume, showing that my capability accurately matches the requirements listed in the position advertisement.</w:t>
      </w:r>
    </w:p>
    <w:p w:rsidR="00667C70" w:rsidRPr="00F257AC"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This position particularly caught my eye, because I have a strong plumbing background, a proven history in pipefitting skills and a demonstrated ability to:</w:t>
      </w:r>
    </w:p>
    <w:p w:rsidR="00667C70" w:rsidRPr="00341CB9" w:rsidRDefault="00667C70" w:rsidP="00667C70">
      <w:pPr>
        <w:shd w:val="clear" w:color="auto" w:fill="FFFFFF"/>
        <w:spacing w:after="150" w:line="270" w:lineRule="atLeast"/>
        <w:ind w:left="540"/>
        <w:rPr>
          <w:rFonts w:ascii="Times New Roman" w:hAnsi="Times New Roman"/>
          <w:sz w:val="24"/>
          <w:szCs w:val="20"/>
        </w:rPr>
      </w:pPr>
      <w:r w:rsidRPr="00341CB9">
        <w:rPr>
          <w:rFonts w:ascii="Times New Roman" w:hAnsi="Times New Roman"/>
          <w:sz w:val="24"/>
          <w:szCs w:val="20"/>
        </w:rPr>
        <w:br/>
        <w:t>• Install and carry out maintenance on piping systems for water, storm, air, natural gases, steam and condensate return, and sanitary sewer lines</w:t>
      </w:r>
      <w:r w:rsidRPr="00341CB9">
        <w:rPr>
          <w:rFonts w:ascii="Times New Roman" w:hAnsi="Times New Roman"/>
          <w:sz w:val="24"/>
          <w:szCs w:val="20"/>
        </w:rPr>
        <w:br/>
        <w:t>• Install and fix plumbing fixtures including sinks, water coolers, closets, gas and electric water heaters, and pumps</w:t>
      </w:r>
      <w:r w:rsidRPr="00341CB9">
        <w:rPr>
          <w:rFonts w:ascii="Times New Roman" w:hAnsi="Times New Roman"/>
          <w:sz w:val="24"/>
          <w:szCs w:val="20"/>
        </w:rPr>
        <w:br/>
        <w:t>• Fabricate piping systems by means of pipe manufactured from terra cotta, steel, copper, ABS, PVC, poly gas service, and cast iron soil pipe</w:t>
      </w:r>
      <w:r w:rsidRPr="00341CB9">
        <w:rPr>
          <w:rFonts w:ascii="Times New Roman" w:hAnsi="Times New Roman"/>
          <w:sz w:val="24"/>
          <w:szCs w:val="20"/>
        </w:rPr>
        <w:br/>
        <w:t>• Read and interpret blueprints, plans and specifications</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I have always admired the success of Wolverine Services, LLC, particularly in Pittsburgh, where I found the technical developments challenging and rewarding, and would very much enjoy discussing the possibility of our working together. I will call your office next week to follow-up my application. In the interim, I can be reached at (999) 222-2222. I look forward to hearing from you.</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Thank you for your time and consideration.</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 </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Sincerely,</w:t>
      </w:r>
    </w:p>
    <w:p w:rsidR="00667C70" w:rsidRPr="00341CB9" w:rsidRDefault="00667C70" w:rsidP="00667C70">
      <w:pPr>
        <w:shd w:val="clear" w:color="auto" w:fill="FFFFFF"/>
        <w:spacing w:after="150" w:line="270" w:lineRule="atLeast"/>
        <w:rPr>
          <w:rFonts w:ascii="Times New Roman" w:hAnsi="Times New Roman"/>
          <w:sz w:val="24"/>
          <w:szCs w:val="20"/>
        </w:rPr>
      </w:pPr>
      <w:r w:rsidRPr="00341CB9">
        <w:rPr>
          <w:rFonts w:ascii="Times New Roman" w:hAnsi="Times New Roman"/>
          <w:sz w:val="24"/>
          <w:szCs w:val="20"/>
        </w:rPr>
        <w:t>(Signature)</w:t>
      </w:r>
      <w:r w:rsidRPr="00341CB9">
        <w:rPr>
          <w:rFonts w:ascii="Times New Roman" w:hAnsi="Times New Roman"/>
          <w:sz w:val="24"/>
          <w:szCs w:val="20"/>
        </w:rPr>
        <w:br/>
        <w:t>Peter Joe</w:t>
      </w:r>
    </w:p>
    <w:p w:rsidR="00FE6478" w:rsidRPr="00FE6478" w:rsidRDefault="00FE6478" w:rsidP="00B86EF4"/>
    <w:sectPr w:rsidR="00FE6478" w:rsidRPr="00FE6478" w:rsidSect="0029578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FA" w:rsidRDefault="008D24FA" w:rsidP="00CA5653">
      <w:pPr>
        <w:spacing w:after="0" w:line="240" w:lineRule="auto"/>
      </w:pPr>
      <w:r>
        <w:separator/>
      </w:r>
    </w:p>
  </w:endnote>
  <w:endnote w:type="continuationSeparator" w:id="0">
    <w:p w:rsidR="008D24FA" w:rsidRDefault="008D24FA" w:rsidP="00CA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y">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8A" w:rsidRDefault="0091678A" w:rsidP="00911627">
    <w:pPr>
      <w:pStyle w:val="Footer"/>
    </w:pPr>
    <w:r>
      <w:rPr>
        <w:noProof/>
      </w:rPr>
      <w:t xml:space="preserve">Kayla Norman, </w:t>
    </w:r>
    <w:r>
      <w:rPr>
        <w:noProof/>
      </w:rPr>
      <mc:AlternateContent>
        <mc:Choice Requires="wps">
          <w:drawing>
            <wp:anchor distT="0" distB="0" distL="114300" distR="114300" simplePos="0" relativeHeight="251657728" behindDoc="0" locked="0" layoutInCell="1" allowOverlap="1" wp14:anchorId="2484ED64" wp14:editId="1A93E9B3">
              <wp:simplePos x="0" y="0"/>
              <wp:positionH relativeFrom="column">
                <wp:posOffset>-391795</wp:posOffset>
              </wp:positionH>
              <wp:positionV relativeFrom="paragraph">
                <wp:posOffset>-45085</wp:posOffset>
              </wp:positionV>
              <wp:extent cx="6720840" cy="11430"/>
              <wp:effectExtent l="0" t="0" r="22860" b="266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z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A5bvwz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E6394B">
      <w:rPr>
        <w:rStyle w:val="PageNumber"/>
        <w:noProof/>
      </w:rPr>
      <w:t>2</w:t>
    </w:r>
    <w:r>
      <w:rPr>
        <w:rStyle w:val="PageNumber"/>
      </w:rPr>
      <w:fldChar w:fldCharType="end"/>
    </w:r>
    <w:r w:rsidR="007C710D">
      <w:rPr>
        <w:rStyle w:val="PageNumber"/>
      </w:rPr>
      <w:t xml:space="preserve">  </w:t>
    </w:r>
    <w:r>
      <w:rPr>
        <w:noProof/>
      </w:rPr>
      <w:tab/>
      <w:t xml:space="preserve">Microsoft Word Unit  </w:t>
    </w:r>
  </w:p>
  <w:p w:rsidR="0091678A" w:rsidRDefault="0091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FA" w:rsidRDefault="008D24FA" w:rsidP="00CA5653">
      <w:pPr>
        <w:spacing w:after="0" w:line="240" w:lineRule="auto"/>
      </w:pPr>
      <w:r>
        <w:separator/>
      </w:r>
    </w:p>
  </w:footnote>
  <w:footnote w:type="continuationSeparator" w:id="0">
    <w:p w:rsidR="008D24FA" w:rsidRDefault="008D24FA" w:rsidP="00CA5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C8E"/>
    <w:multiLevelType w:val="hybridMultilevel"/>
    <w:tmpl w:val="A2BE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169"/>
    <w:multiLevelType w:val="hybridMultilevel"/>
    <w:tmpl w:val="6F28DB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37777"/>
    <w:multiLevelType w:val="hybridMultilevel"/>
    <w:tmpl w:val="83C6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8112E3"/>
    <w:multiLevelType w:val="hybridMultilevel"/>
    <w:tmpl w:val="219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D1683"/>
    <w:multiLevelType w:val="hybridMultilevel"/>
    <w:tmpl w:val="2AA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F2454"/>
    <w:multiLevelType w:val="hybridMultilevel"/>
    <w:tmpl w:val="00E6E4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357F8"/>
    <w:multiLevelType w:val="hybridMultilevel"/>
    <w:tmpl w:val="59E4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816A0"/>
    <w:multiLevelType w:val="hybridMultilevel"/>
    <w:tmpl w:val="632C2C1A"/>
    <w:lvl w:ilvl="0" w:tplc="8444A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E7A99"/>
    <w:multiLevelType w:val="multilevel"/>
    <w:tmpl w:val="4986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7F4487"/>
    <w:multiLevelType w:val="hybridMultilevel"/>
    <w:tmpl w:val="3E5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9094E"/>
    <w:multiLevelType w:val="hybridMultilevel"/>
    <w:tmpl w:val="55F2B290"/>
    <w:lvl w:ilvl="0" w:tplc="633C7F98">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25DA4688"/>
    <w:multiLevelType w:val="hybridMultilevel"/>
    <w:tmpl w:val="0A1A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273D8"/>
    <w:multiLevelType w:val="hybridMultilevel"/>
    <w:tmpl w:val="0CE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F3BF1"/>
    <w:multiLevelType w:val="hybridMultilevel"/>
    <w:tmpl w:val="E6F03FC4"/>
    <w:lvl w:ilvl="0" w:tplc="1A86D582">
      <w:start w:val="1"/>
      <w:numFmt w:val="upperLetter"/>
      <w:lvlText w:val="%1."/>
      <w:lvlJc w:val="left"/>
      <w:pPr>
        <w:tabs>
          <w:tab w:val="num" w:pos="648"/>
        </w:tabs>
        <w:ind w:left="648" w:hanging="468"/>
      </w:pPr>
      <w:rPr>
        <w:rFonts w:cs="Times New Roman" w:hint="default"/>
        <w:sz w:val="28"/>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33C84CEB"/>
    <w:multiLevelType w:val="hybridMultilevel"/>
    <w:tmpl w:val="2142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22E13"/>
    <w:multiLevelType w:val="hybridMultilevel"/>
    <w:tmpl w:val="C22228AC"/>
    <w:lvl w:ilvl="0" w:tplc="C0762420">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EE52EB"/>
    <w:multiLevelType w:val="hybridMultilevel"/>
    <w:tmpl w:val="BF72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65178"/>
    <w:multiLevelType w:val="hybridMultilevel"/>
    <w:tmpl w:val="6EB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7579F"/>
    <w:multiLevelType w:val="hybridMultilevel"/>
    <w:tmpl w:val="6D5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616B4"/>
    <w:multiLevelType w:val="hybridMultilevel"/>
    <w:tmpl w:val="E6F03FC4"/>
    <w:lvl w:ilvl="0" w:tplc="1A86D582">
      <w:start w:val="1"/>
      <w:numFmt w:val="upperLetter"/>
      <w:lvlText w:val="%1."/>
      <w:lvlJc w:val="left"/>
      <w:pPr>
        <w:tabs>
          <w:tab w:val="num" w:pos="648"/>
        </w:tabs>
        <w:ind w:left="648" w:hanging="468"/>
      </w:pPr>
      <w:rPr>
        <w:rFonts w:cs="Times New Roman" w:hint="default"/>
        <w:sz w:val="28"/>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45F93139"/>
    <w:multiLevelType w:val="hybridMultilevel"/>
    <w:tmpl w:val="12A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95800"/>
    <w:multiLevelType w:val="hybridMultilevel"/>
    <w:tmpl w:val="DBCE0B04"/>
    <w:lvl w:ilvl="0" w:tplc="57CA76CA">
      <w:start w:val="1"/>
      <w:numFmt w:val="upperLetter"/>
      <w:pStyle w:val="CASASanswers"/>
      <w:lvlText w:val="%1."/>
      <w:lvlJc w:val="left"/>
      <w:pPr>
        <w:tabs>
          <w:tab w:val="num" w:pos="648"/>
        </w:tabs>
        <w:ind w:left="648" w:hanging="468"/>
      </w:pPr>
      <w:rPr>
        <w:rFonts w:cs="Times New Roman" w:hint="default"/>
        <w:sz w:val="32"/>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nsid w:val="49155BA5"/>
    <w:multiLevelType w:val="hybridMultilevel"/>
    <w:tmpl w:val="E6F03FC4"/>
    <w:lvl w:ilvl="0" w:tplc="1A86D582">
      <w:start w:val="1"/>
      <w:numFmt w:val="upperLetter"/>
      <w:lvlText w:val="%1."/>
      <w:lvlJc w:val="left"/>
      <w:pPr>
        <w:tabs>
          <w:tab w:val="num" w:pos="648"/>
        </w:tabs>
        <w:ind w:left="648" w:hanging="468"/>
      </w:pPr>
      <w:rPr>
        <w:rFonts w:cs="Times New Roman" w:hint="default"/>
        <w:sz w:val="28"/>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3">
    <w:nsid w:val="4C644BFF"/>
    <w:multiLevelType w:val="hybridMultilevel"/>
    <w:tmpl w:val="5CAE198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4">
    <w:nsid w:val="4DCA0BEB"/>
    <w:multiLevelType w:val="multilevel"/>
    <w:tmpl w:val="CCE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51BDA"/>
    <w:multiLevelType w:val="hybridMultilevel"/>
    <w:tmpl w:val="40A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94A47"/>
    <w:multiLevelType w:val="hybridMultilevel"/>
    <w:tmpl w:val="8852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9725A"/>
    <w:multiLevelType w:val="hybridMultilevel"/>
    <w:tmpl w:val="8AC42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77A1A"/>
    <w:multiLevelType w:val="hybridMultilevel"/>
    <w:tmpl w:val="244023F8"/>
    <w:lvl w:ilvl="0" w:tplc="C0762420">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E942FB"/>
    <w:multiLevelType w:val="hybridMultilevel"/>
    <w:tmpl w:val="CB52B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0F4D89"/>
    <w:multiLevelType w:val="hybridMultilevel"/>
    <w:tmpl w:val="C8E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D5D3A"/>
    <w:multiLevelType w:val="hybridMultilevel"/>
    <w:tmpl w:val="946EA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0E2FDB"/>
    <w:multiLevelType w:val="hybridMultilevel"/>
    <w:tmpl w:val="37C6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D4281"/>
    <w:multiLevelType w:val="hybridMultilevel"/>
    <w:tmpl w:val="EB8A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F7664"/>
    <w:multiLevelType w:val="hybridMultilevel"/>
    <w:tmpl w:val="5EA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4147A"/>
    <w:multiLevelType w:val="hybridMultilevel"/>
    <w:tmpl w:val="81D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049DA"/>
    <w:multiLevelType w:val="hybridMultilevel"/>
    <w:tmpl w:val="218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6"/>
  </w:num>
  <w:num w:numId="4">
    <w:abstractNumId w:val="16"/>
  </w:num>
  <w:num w:numId="5">
    <w:abstractNumId w:val="25"/>
  </w:num>
  <w:num w:numId="6">
    <w:abstractNumId w:val="14"/>
  </w:num>
  <w:num w:numId="7">
    <w:abstractNumId w:val="33"/>
  </w:num>
  <w:num w:numId="8">
    <w:abstractNumId w:val="36"/>
  </w:num>
  <w:num w:numId="9">
    <w:abstractNumId w:val="6"/>
  </w:num>
  <w:num w:numId="10">
    <w:abstractNumId w:val="3"/>
  </w:num>
  <w:num w:numId="11">
    <w:abstractNumId w:val="18"/>
  </w:num>
  <w:num w:numId="12">
    <w:abstractNumId w:val="20"/>
  </w:num>
  <w:num w:numId="13">
    <w:abstractNumId w:val="9"/>
  </w:num>
  <w:num w:numId="14">
    <w:abstractNumId w:val="24"/>
  </w:num>
  <w:num w:numId="15">
    <w:abstractNumId w:val="17"/>
  </w:num>
  <w:num w:numId="16">
    <w:abstractNumId w:val="21"/>
  </w:num>
  <w:num w:numId="17">
    <w:abstractNumId w:val="13"/>
  </w:num>
  <w:num w:numId="18">
    <w:abstractNumId w:val="11"/>
  </w:num>
  <w:num w:numId="19">
    <w:abstractNumId w:val="32"/>
  </w:num>
  <w:num w:numId="20">
    <w:abstractNumId w:val="1"/>
  </w:num>
  <w:num w:numId="21">
    <w:abstractNumId w:val="5"/>
  </w:num>
  <w:num w:numId="22">
    <w:abstractNumId w:val="30"/>
  </w:num>
  <w:num w:numId="23">
    <w:abstractNumId w:val="0"/>
  </w:num>
  <w:num w:numId="24">
    <w:abstractNumId w:val="4"/>
  </w:num>
  <w:num w:numId="25">
    <w:abstractNumId w:val="3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lvlOverride w:ilvl="0">
      <w:startOverride w:val="1"/>
    </w:lvlOverride>
  </w:num>
  <w:num w:numId="29">
    <w:abstractNumId w:val="21"/>
    <w:lvlOverride w:ilvl="0">
      <w:startOverride w:val="1"/>
    </w:lvlOverride>
  </w:num>
  <w:num w:numId="30">
    <w:abstractNumId w:val="19"/>
  </w:num>
  <w:num w:numId="31">
    <w:abstractNumId w:val="21"/>
    <w:lvlOverride w:ilvl="0">
      <w:startOverride w:val="1"/>
    </w:lvlOverride>
  </w:num>
  <w:num w:numId="32">
    <w:abstractNumId w:val="10"/>
  </w:num>
  <w:num w:numId="33">
    <w:abstractNumId w:val="31"/>
  </w:num>
  <w:num w:numId="34">
    <w:abstractNumId w:val="15"/>
  </w:num>
  <w:num w:numId="35">
    <w:abstractNumId w:val="28"/>
  </w:num>
  <w:num w:numId="36">
    <w:abstractNumId w:val="12"/>
  </w:num>
  <w:num w:numId="37">
    <w:abstractNumId w:val="27"/>
  </w:num>
  <w:num w:numId="38">
    <w:abstractNumId w:val="23"/>
  </w:num>
  <w:num w:numId="39">
    <w:abstractNumId w:val="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A6"/>
    <w:rsid w:val="00011D29"/>
    <w:rsid w:val="000239F2"/>
    <w:rsid w:val="00023F1A"/>
    <w:rsid w:val="0002514D"/>
    <w:rsid w:val="00031819"/>
    <w:rsid w:val="00035FF3"/>
    <w:rsid w:val="00053C96"/>
    <w:rsid w:val="00057CD2"/>
    <w:rsid w:val="00057E62"/>
    <w:rsid w:val="00083988"/>
    <w:rsid w:val="00085B92"/>
    <w:rsid w:val="000941B4"/>
    <w:rsid w:val="00096A02"/>
    <w:rsid w:val="000B2A54"/>
    <w:rsid w:val="000B6DA8"/>
    <w:rsid w:val="000D1300"/>
    <w:rsid w:val="000F0574"/>
    <w:rsid w:val="00106C3A"/>
    <w:rsid w:val="00120642"/>
    <w:rsid w:val="00123631"/>
    <w:rsid w:val="00130C95"/>
    <w:rsid w:val="001442CC"/>
    <w:rsid w:val="001477D6"/>
    <w:rsid w:val="001933E9"/>
    <w:rsid w:val="001954E1"/>
    <w:rsid w:val="001B753D"/>
    <w:rsid w:val="0020306D"/>
    <w:rsid w:val="00204ED3"/>
    <w:rsid w:val="00206770"/>
    <w:rsid w:val="002150C6"/>
    <w:rsid w:val="00236B0A"/>
    <w:rsid w:val="00262F11"/>
    <w:rsid w:val="00264D05"/>
    <w:rsid w:val="00271FB2"/>
    <w:rsid w:val="00295789"/>
    <w:rsid w:val="00297174"/>
    <w:rsid w:val="002C31F1"/>
    <w:rsid w:val="002D6420"/>
    <w:rsid w:val="002E6427"/>
    <w:rsid w:val="002E6BAE"/>
    <w:rsid w:val="00305744"/>
    <w:rsid w:val="00344AED"/>
    <w:rsid w:val="0035758E"/>
    <w:rsid w:val="0038031F"/>
    <w:rsid w:val="003932FB"/>
    <w:rsid w:val="003A568C"/>
    <w:rsid w:val="003B6FCB"/>
    <w:rsid w:val="003C3B4E"/>
    <w:rsid w:val="004245FE"/>
    <w:rsid w:val="00426BAD"/>
    <w:rsid w:val="0044220A"/>
    <w:rsid w:val="00447BBE"/>
    <w:rsid w:val="00463227"/>
    <w:rsid w:val="00465E98"/>
    <w:rsid w:val="00467FF6"/>
    <w:rsid w:val="00483A30"/>
    <w:rsid w:val="00485FA6"/>
    <w:rsid w:val="0048639D"/>
    <w:rsid w:val="004947C5"/>
    <w:rsid w:val="004D3FC9"/>
    <w:rsid w:val="004E151B"/>
    <w:rsid w:val="00504376"/>
    <w:rsid w:val="005151BF"/>
    <w:rsid w:val="00520865"/>
    <w:rsid w:val="00533C78"/>
    <w:rsid w:val="005350D7"/>
    <w:rsid w:val="00555145"/>
    <w:rsid w:val="00571461"/>
    <w:rsid w:val="00574037"/>
    <w:rsid w:val="00587053"/>
    <w:rsid w:val="00596EC2"/>
    <w:rsid w:val="005B3582"/>
    <w:rsid w:val="005C6728"/>
    <w:rsid w:val="005C6996"/>
    <w:rsid w:val="005E2518"/>
    <w:rsid w:val="005F4706"/>
    <w:rsid w:val="005F5AB8"/>
    <w:rsid w:val="006031AC"/>
    <w:rsid w:val="00616619"/>
    <w:rsid w:val="00616CAF"/>
    <w:rsid w:val="00617573"/>
    <w:rsid w:val="00620232"/>
    <w:rsid w:val="00620B5A"/>
    <w:rsid w:val="00621F71"/>
    <w:rsid w:val="0063001A"/>
    <w:rsid w:val="00637FF7"/>
    <w:rsid w:val="0064186D"/>
    <w:rsid w:val="00647D51"/>
    <w:rsid w:val="00661D19"/>
    <w:rsid w:val="00664288"/>
    <w:rsid w:val="00667C70"/>
    <w:rsid w:val="0067467B"/>
    <w:rsid w:val="00687DFB"/>
    <w:rsid w:val="006A17EB"/>
    <w:rsid w:val="006B6E09"/>
    <w:rsid w:val="006C1CF2"/>
    <w:rsid w:val="006D3371"/>
    <w:rsid w:val="00720D46"/>
    <w:rsid w:val="00721028"/>
    <w:rsid w:val="00733414"/>
    <w:rsid w:val="007425A5"/>
    <w:rsid w:val="00745A6C"/>
    <w:rsid w:val="00764568"/>
    <w:rsid w:val="00770BC9"/>
    <w:rsid w:val="007809CD"/>
    <w:rsid w:val="00791FED"/>
    <w:rsid w:val="0079673A"/>
    <w:rsid w:val="007A77B7"/>
    <w:rsid w:val="007C2274"/>
    <w:rsid w:val="007C710D"/>
    <w:rsid w:val="007D2165"/>
    <w:rsid w:val="007E0D56"/>
    <w:rsid w:val="007E34B5"/>
    <w:rsid w:val="007E6151"/>
    <w:rsid w:val="007F2B12"/>
    <w:rsid w:val="0080521E"/>
    <w:rsid w:val="008137A8"/>
    <w:rsid w:val="00816254"/>
    <w:rsid w:val="00823CA9"/>
    <w:rsid w:val="00826882"/>
    <w:rsid w:val="0083242F"/>
    <w:rsid w:val="00875168"/>
    <w:rsid w:val="008770AA"/>
    <w:rsid w:val="0088074C"/>
    <w:rsid w:val="00887E76"/>
    <w:rsid w:val="008A3BE6"/>
    <w:rsid w:val="008C0674"/>
    <w:rsid w:val="008C4AC2"/>
    <w:rsid w:val="008D24FA"/>
    <w:rsid w:val="008F1006"/>
    <w:rsid w:val="008F6039"/>
    <w:rsid w:val="00900FF8"/>
    <w:rsid w:val="00911627"/>
    <w:rsid w:val="009122DC"/>
    <w:rsid w:val="0091678A"/>
    <w:rsid w:val="009224F9"/>
    <w:rsid w:val="00931ED6"/>
    <w:rsid w:val="00933E8D"/>
    <w:rsid w:val="0094521F"/>
    <w:rsid w:val="00950FC3"/>
    <w:rsid w:val="00960A17"/>
    <w:rsid w:val="00961D83"/>
    <w:rsid w:val="0096432F"/>
    <w:rsid w:val="0096550B"/>
    <w:rsid w:val="00976060"/>
    <w:rsid w:val="009B27FB"/>
    <w:rsid w:val="009C2B6F"/>
    <w:rsid w:val="009F7BEE"/>
    <w:rsid w:val="00A1729C"/>
    <w:rsid w:val="00A245B6"/>
    <w:rsid w:val="00A40830"/>
    <w:rsid w:val="00A4250E"/>
    <w:rsid w:val="00A42B95"/>
    <w:rsid w:val="00A66037"/>
    <w:rsid w:val="00A772C4"/>
    <w:rsid w:val="00A87011"/>
    <w:rsid w:val="00AC0812"/>
    <w:rsid w:val="00AC7523"/>
    <w:rsid w:val="00AF4CC0"/>
    <w:rsid w:val="00AF7607"/>
    <w:rsid w:val="00B0067C"/>
    <w:rsid w:val="00B23249"/>
    <w:rsid w:val="00B3022E"/>
    <w:rsid w:val="00B31C63"/>
    <w:rsid w:val="00B4752E"/>
    <w:rsid w:val="00B47D93"/>
    <w:rsid w:val="00B71AF5"/>
    <w:rsid w:val="00B73571"/>
    <w:rsid w:val="00B80A3D"/>
    <w:rsid w:val="00B86EF4"/>
    <w:rsid w:val="00B9155E"/>
    <w:rsid w:val="00BA3A81"/>
    <w:rsid w:val="00BA417E"/>
    <w:rsid w:val="00BE7102"/>
    <w:rsid w:val="00C12F57"/>
    <w:rsid w:val="00C344A1"/>
    <w:rsid w:val="00C41A9C"/>
    <w:rsid w:val="00C54DAE"/>
    <w:rsid w:val="00C657D2"/>
    <w:rsid w:val="00C71200"/>
    <w:rsid w:val="00CA4592"/>
    <w:rsid w:val="00CA5653"/>
    <w:rsid w:val="00CA7CE4"/>
    <w:rsid w:val="00CB0674"/>
    <w:rsid w:val="00CB6B50"/>
    <w:rsid w:val="00CC0A2B"/>
    <w:rsid w:val="00CD1314"/>
    <w:rsid w:val="00CF13F2"/>
    <w:rsid w:val="00CF5D54"/>
    <w:rsid w:val="00CF6C3F"/>
    <w:rsid w:val="00D04A4F"/>
    <w:rsid w:val="00D076E7"/>
    <w:rsid w:val="00D108F7"/>
    <w:rsid w:val="00D13E90"/>
    <w:rsid w:val="00D14EF7"/>
    <w:rsid w:val="00D300A3"/>
    <w:rsid w:val="00D32583"/>
    <w:rsid w:val="00D33036"/>
    <w:rsid w:val="00D34E11"/>
    <w:rsid w:val="00D4053E"/>
    <w:rsid w:val="00D501BB"/>
    <w:rsid w:val="00D91541"/>
    <w:rsid w:val="00DA7F43"/>
    <w:rsid w:val="00DB489A"/>
    <w:rsid w:val="00DC3C0E"/>
    <w:rsid w:val="00DF3DE0"/>
    <w:rsid w:val="00E274B2"/>
    <w:rsid w:val="00E33C25"/>
    <w:rsid w:val="00E376ED"/>
    <w:rsid w:val="00E40065"/>
    <w:rsid w:val="00E438D5"/>
    <w:rsid w:val="00E507AC"/>
    <w:rsid w:val="00E6394B"/>
    <w:rsid w:val="00E711BF"/>
    <w:rsid w:val="00E7667E"/>
    <w:rsid w:val="00EA03BF"/>
    <w:rsid w:val="00EA5E51"/>
    <w:rsid w:val="00ED6DB6"/>
    <w:rsid w:val="00EE467C"/>
    <w:rsid w:val="00EE7348"/>
    <w:rsid w:val="00EF06A3"/>
    <w:rsid w:val="00EF49D8"/>
    <w:rsid w:val="00EF56CC"/>
    <w:rsid w:val="00F111C0"/>
    <w:rsid w:val="00F175E2"/>
    <w:rsid w:val="00F24980"/>
    <w:rsid w:val="00F257AC"/>
    <w:rsid w:val="00F376D8"/>
    <w:rsid w:val="00F42F8E"/>
    <w:rsid w:val="00F57618"/>
    <w:rsid w:val="00F81812"/>
    <w:rsid w:val="00F96BFB"/>
    <w:rsid w:val="00FC3F6F"/>
    <w:rsid w:val="00FC4435"/>
    <w:rsid w:val="00FC7962"/>
    <w:rsid w:val="00FD16B3"/>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91FED"/>
    <w:pPr>
      <w:spacing w:after="200" w:line="276" w:lineRule="auto"/>
    </w:pPr>
    <w:rPr>
      <w:sz w:val="22"/>
      <w:szCs w:val="22"/>
    </w:rPr>
  </w:style>
  <w:style w:type="paragraph" w:styleId="Heading1">
    <w:name w:val="heading 1"/>
    <w:basedOn w:val="Normal"/>
    <w:next w:val="Normal"/>
    <w:link w:val="Heading1Char"/>
    <w:qFormat/>
    <w:rsid w:val="006D337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6D3371"/>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6D3371"/>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6D3371"/>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rsid w:val="006D3371"/>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6D3371"/>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6D3371"/>
    <w:pPr>
      <w:spacing w:after="0"/>
      <w:outlineLvl w:val="6"/>
    </w:pPr>
    <w:rPr>
      <w:rFonts w:ascii="Cambria" w:hAnsi="Cambria"/>
      <w:i/>
      <w:iCs/>
      <w:sz w:val="20"/>
      <w:szCs w:val="20"/>
    </w:rPr>
  </w:style>
  <w:style w:type="paragraph" w:styleId="Heading8">
    <w:name w:val="heading 8"/>
    <w:basedOn w:val="Normal"/>
    <w:next w:val="Normal"/>
    <w:link w:val="Heading8Char"/>
    <w:uiPriority w:val="99"/>
    <w:qFormat/>
    <w:rsid w:val="006D3371"/>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6D337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3371"/>
    <w:rPr>
      <w:rFonts w:ascii="Cambria" w:hAnsi="Cambria"/>
      <w:b/>
      <w:sz w:val="28"/>
    </w:rPr>
  </w:style>
  <w:style w:type="character" w:customStyle="1" w:styleId="Heading2Char">
    <w:name w:val="Heading 2 Char"/>
    <w:link w:val="Heading2"/>
    <w:uiPriority w:val="9"/>
    <w:semiHidden/>
    <w:locked/>
    <w:rsid w:val="006D3371"/>
    <w:rPr>
      <w:rFonts w:ascii="Cambria" w:hAnsi="Cambria"/>
      <w:b/>
      <w:sz w:val="26"/>
    </w:rPr>
  </w:style>
  <w:style w:type="character" w:customStyle="1" w:styleId="Heading3Char">
    <w:name w:val="Heading 3 Char"/>
    <w:link w:val="Heading3"/>
    <w:uiPriority w:val="99"/>
    <w:semiHidden/>
    <w:locked/>
    <w:rsid w:val="006D3371"/>
    <w:rPr>
      <w:rFonts w:ascii="Cambria" w:hAnsi="Cambria"/>
      <w:b/>
    </w:rPr>
  </w:style>
  <w:style w:type="character" w:customStyle="1" w:styleId="Heading4Char">
    <w:name w:val="Heading 4 Char"/>
    <w:link w:val="Heading4"/>
    <w:uiPriority w:val="99"/>
    <w:semiHidden/>
    <w:locked/>
    <w:rsid w:val="006D3371"/>
    <w:rPr>
      <w:rFonts w:ascii="Cambria" w:hAnsi="Cambria"/>
      <w:b/>
      <w:i/>
    </w:rPr>
  </w:style>
  <w:style w:type="character" w:customStyle="1" w:styleId="Heading5Char">
    <w:name w:val="Heading 5 Char"/>
    <w:link w:val="Heading5"/>
    <w:uiPriority w:val="99"/>
    <w:semiHidden/>
    <w:locked/>
    <w:rsid w:val="006D3371"/>
    <w:rPr>
      <w:rFonts w:ascii="Cambria" w:hAnsi="Cambria"/>
      <w:b/>
      <w:color w:val="7F7F7F"/>
    </w:rPr>
  </w:style>
  <w:style w:type="character" w:customStyle="1" w:styleId="Heading6Char">
    <w:name w:val="Heading 6 Char"/>
    <w:link w:val="Heading6"/>
    <w:uiPriority w:val="99"/>
    <w:semiHidden/>
    <w:locked/>
    <w:rsid w:val="006D3371"/>
    <w:rPr>
      <w:rFonts w:ascii="Cambria" w:hAnsi="Cambria"/>
      <w:b/>
      <w:i/>
      <w:color w:val="7F7F7F"/>
    </w:rPr>
  </w:style>
  <w:style w:type="character" w:customStyle="1" w:styleId="Heading7Char">
    <w:name w:val="Heading 7 Char"/>
    <w:link w:val="Heading7"/>
    <w:uiPriority w:val="99"/>
    <w:semiHidden/>
    <w:locked/>
    <w:rsid w:val="006D3371"/>
    <w:rPr>
      <w:rFonts w:ascii="Cambria" w:hAnsi="Cambria"/>
      <w:i/>
    </w:rPr>
  </w:style>
  <w:style w:type="character" w:customStyle="1" w:styleId="Heading8Char">
    <w:name w:val="Heading 8 Char"/>
    <w:link w:val="Heading8"/>
    <w:uiPriority w:val="99"/>
    <w:semiHidden/>
    <w:locked/>
    <w:rsid w:val="006D3371"/>
    <w:rPr>
      <w:rFonts w:ascii="Cambria" w:hAnsi="Cambria"/>
      <w:sz w:val="20"/>
    </w:rPr>
  </w:style>
  <w:style w:type="character" w:customStyle="1" w:styleId="Heading9Char">
    <w:name w:val="Heading 9 Char"/>
    <w:link w:val="Heading9"/>
    <w:uiPriority w:val="99"/>
    <w:semiHidden/>
    <w:locked/>
    <w:rsid w:val="006D3371"/>
    <w:rPr>
      <w:rFonts w:ascii="Cambria" w:hAnsi="Cambria"/>
      <w:i/>
      <w:spacing w:val="5"/>
      <w:sz w:val="20"/>
    </w:rPr>
  </w:style>
  <w:style w:type="paragraph" w:styleId="Title">
    <w:name w:val="Title"/>
    <w:basedOn w:val="Normal"/>
    <w:next w:val="Normal"/>
    <w:link w:val="TitleChar"/>
    <w:uiPriority w:val="99"/>
    <w:qFormat/>
    <w:rsid w:val="006D337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6D3371"/>
    <w:rPr>
      <w:rFonts w:ascii="Cambria" w:hAnsi="Cambria"/>
      <w:spacing w:val="5"/>
      <w:sz w:val="52"/>
    </w:rPr>
  </w:style>
  <w:style w:type="paragraph" w:styleId="Subtitle">
    <w:name w:val="Subtitle"/>
    <w:basedOn w:val="Normal"/>
    <w:next w:val="Normal"/>
    <w:link w:val="SubtitleChar"/>
    <w:uiPriority w:val="99"/>
    <w:qFormat/>
    <w:rsid w:val="006D3371"/>
    <w:pPr>
      <w:spacing w:after="600"/>
    </w:pPr>
    <w:rPr>
      <w:rFonts w:ascii="Cambria" w:hAnsi="Cambria"/>
      <w:i/>
      <w:iCs/>
      <w:spacing w:val="13"/>
      <w:sz w:val="24"/>
      <w:szCs w:val="24"/>
    </w:rPr>
  </w:style>
  <w:style w:type="character" w:customStyle="1" w:styleId="SubtitleChar">
    <w:name w:val="Subtitle Char"/>
    <w:link w:val="Subtitle"/>
    <w:uiPriority w:val="99"/>
    <w:locked/>
    <w:rsid w:val="006D3371"/>
    <w:rPr>
      <w:rFonts w:ascii="Cambria" w:hAnsi="Cambria"/>
      <w:i/>
      <w:spacing w:val="13"/>
      <w:sz w:val="24"/>
    </w:rPr>
  </w:style>
  <w:style w:type="character" w:styleId="Strong">
    <w:name w:val="Strong"/>
    <w:uiPriority w:val="99"/>
    <w:qFormat/>
    <w:rsid w:val="006D3371"/>
    <w:rPr>
      <w:rFonts w:cs="Times New Roman"/>
      <w:b/>
    </w:rPr>
  </w:style>
  <w:style w:type="character" w:styleId="Emphasis">
    <w:name w:val="Emphasis"/>
    <w:uiPriority w:val="99"/>
    <w:qFormat/>
    <w:rsid w:val="006D3371"/>
    <w:rPr>
      <w:rFonts w:cs="Times New Roman"/>
      <w:b/>
      <w:i/>
      <w:spacing w:val="10"/>
      <w:shd w:val="clear" w:color="auto" w:fill="auto"/>
    </w:rPr>
  </w:style>
  <w:style w:type="paragraph" w:styleId="NoSpacing">
    <w:name w:val="No Spacing"/>
    <w:basedOn w:val="Normal"/>
    <w:uiPriority w:val="99"/>
    <w:qFormat/>
    <w:rsid w:val="006D3371"/>
    <w:pPr>
      <w:spacing w:after="0" w:line="240" w:lineRule="auto"/>
    </w:pPr>
  </w:style>
  <w:style w:type="paragraph" w:styleId="ListParagraph">
    <w:name w:val="List Paragraph"/>
    <w:basedOn w:val="Normal"/>
    <w:uiPriority w:val="34"/>
    <w:qFormat/>
    <w:rsid w:val="006D3371"/>
    <w:pPr>
      <w:ind w:left="720"/>
      <w:contextualSpacing/>
    </w:pPr>
  </w:style>
  <w:style w:type="paragraph" w:styleId="Quote">
    <w:name w:val="Quote"/>
    <w:basedOn w:val="Normal"/>
    <w:next w:val="Normal"/>
    <w:link w:val="QuoteChar"/>
    <w:uiPriority w:val="99"/>
    <w:qFormat/>
    <w:rsid w:val="006D3371"/>
    <w:pPr>
      <w:spacing w:before="200" w:after="0"/>
      <w:ind w:left="360" w:right="360"/>
    </w:pPr>
    <w:rPr>
      <w:i/>
      <w:iCs/>
      <w:sz w:val="20"/>
      <w:szCs w:val="20"/>
    </w:rPr>
  </w:style>
  <w:style w:type="character" w:customStyle="1" w:styleId="QuoteChar">
    <w:name w:val="Quote Char"/>
    <w:link w:val="Quote"/>
    <w:uiPriority w:val="99"/>
    <w:locked/>
    <w:rsid w:val="006D3371"/>
    <w:rPr>
      <w:i/>
    </w:rPr>
  </w:style>
  <w:style w:type="paragraph" w:styleId="IntenseQuote">
    <w:name w:val="Intense Quote"/>
    <w:basedOn w:val="Normal"/>
    <w:next w:val="Normal"/>
    <w:link w:val="IntenseQuoteChar"/>
    <w:uiPriority w:val="99"/>
    <w:qFormat/>
    <w:rsid w:val="006D3371"/>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6D3371"/>
    <w:rPr>
      <w:b/>
      <w:i/>
    </w:rPr>
  </w:style>
  <w:style w:type="character" w:styleId="SubtleEmphasis">
    <w:name w:val="Subtle Emphasis"/>
    <w:uiPriority w:val="99"/>
    <w:qFormat/>
    <w:rsid w:val="006D3371"/>
    <w:rPr>
      <w:i/>
    </w:rPr>
  </w:style>
  <w:style w:type="character" w:styleId="IntenseEmphasis">
    <w:name w:val="Intense Emphasis"/>
    <w:uiPriority w:val="99"/>
    <w:qFormat/>
    <w:rsid w:val="006D3371"/>
    <w:rPr>
      <w:b/>
    </w:rPr>
  </w:style>
  <w:style w:type="character" w:styleId="SubtleReference">
    <w:name w:val="Subtle Reference"/>
    <w:uiPriority w:val="99"/>
    <w:qFormat/>
    <w:rsid w:val="006D3371"/>
    <w:rPr>
      <w:smallCaps/>
    </w:rPr>
  </w:style>
  <w:style w:type="character" w:styleId="IntenseReference">
    <w:name w:val="Intense Reference"/>
    <w:uiPriority w:val="99"/>
    <w:qFormat/>
    <w:rsid w:val="006D3371"/>
    <w:rPr>
      <w:smallCaps/>
      <w:spacing w:val="5"/>
      <w:u w:val="single"/>
    </w:rPr>
  </w:style>
  <w:style w:type="character" w:styleId="BookTitle">
    <w:name w:val="Book Title"/>
    <w:uiPriority w:val="99"/>
    <w:qFormat/>
    <w:rsid w:val="006D3371"/>
    <w:rPr>
      <w:i/>
      <w:smallCaps/>
      <w:spacing w:val="5"/>
    </w:rPr>
  </w:style>
  <w:style w:type="paragraph" w:styleId="TOCHeading">
    <w:name w:val="TOC Heading"/>
    <w:basedOn w:val="Heading1"/>
    <w:next w:val="Normal"/>
    <w:uiPriority w:val="99"/>
    <w:qFormat/>
    <w:rsid w:val="006D3371"/>
    <w:pPr>
      <w:outlineLvl w:val="9"/>
    </w:pPr>
  </w:style>
  <w:style w:type="paragraph" w:styleId="Header">
    <w:name w:val="header"/>
    <w:basedOn w:val="Normal"/>
    <w:link w:val="HeaderChar"/>
    <w:uiPriority w:val="99"/>
    <w:rsid w:val="00CA565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CA5653"/>
  </w:style>
  <w:style w:type="paragraph" w:styleId="Footer">
    <w:name w:val="footer"/>
    <w:basedOn w:val="Normal"/>
    <w:link w:val="FooterChar"/>
    <w:uiPriority w:val="99"/>
    <w:rsid w:val="00CA565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CA5653"/>
  </w:style>
  <w:style w:type="paragraph" w:styleId="BalloonText">
    <w:name w:val="Balloon Text"/>
    <w:basedOn w:val="Normal"/>
    <w:link w:val="BalloonTextChar"/>
    <w:uiPriority w:val="99"/>
    <w:semiHidden/>
    <w:rsid w:val="00CA565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A5653"/>
    <w:rPr>
      <w:rFonts w:ascii="Tahoma" w:hAnsi="Tahoma"/>
      <w:sz w:val="16"/>
    </w:rPr>
  </w:style>
  <w:style w:type="table" w:styleId="TableGrid">
    <w:name w:val="Table Grid"/>
    <w:basedOn w:val="TableNormal"/>
    <w:uiPriority w:val="99"/>
    <w:rsid w:val="00CA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99"/>
    <w:rsid w:val="00CA565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PlaceholderText">
    <w:name w:val="Placeholder Text"/>
    <w:uiPriority w:val="99"/>
    <w:semiHidden/>
    <w:rsid w:val="0088074C"/>
    <w:rPr>
      <w:color w:val="808080"/>
    </w:rPr>
  </w:style>
  <w:style w:type="character" w:styleId="PageNumber">
    <w:name w:val="page number"/>
    <w:uiPriority w:val="99"/>
    <w:rsid w:val="00A245B6"/>
    <w:rPr>
      <w:rFonts w:cs="Times New Roman"/>
    </w:rPr>
  </w:style>
  <w:style w:type="paragraph" w:customStyle="1" w:styleId="WorksheetTitlePatternClearGray-125">
    <w:name w:val="Worksheet Title + Pattern: Clear (Gray-12.5%)"/>
    <w:basedOn w:val="Normal"/>
    <w:uiPriority w:val="99"/>
    <w:rsid w:val="00FC3F6F"/>
    <w:rPr>
      <w:sz w:val="52"/>
      <w:szCs w:val="52"/>
      <w:shd w:val="clear" w:color="auto" w:fill="E0E0E0"/>
    </w:rPr>
  </w:style>
  <w:style w:type="paragraph" w:customStyle="1" w:styleId="Worksheettext">
    <w:name w:val="Worksheet text"/>
    <w:basedOn w:val="Normal"/>
    <w:link w:val="WorksheettextChar"/>
    <w:uiPriority w:val="99"/>
    <w:rsid w:val="00FC3F6F"/>
    <w:rPr>
      <w:sz w:val="28"/>
      <w:szCs w:val="28"/>
    </w:rPr>
  </w:style>
  <w:style w:type="paragraph" w:customStyle="1" w:styleId="CASASquestion">
    <w:name w:val="CASAS question"/>
    <w:basedOn w:val="Normal"/>
    <w:uiPriority w:val="99"/>
    <w:rsid w:val="00FC3F6F"/>
    <w:pPr>
      <w:spacing w:after="0" w:line="240" w:lineRule="auto"/>
    </w:pPr>
    <w:rPr>
      <w:rFonts w:ascii="Times New Roman" w:hAnsi="Times New Roman"/>
      <w:sz w:val="28"/>
      <w:szCs w:val="28"/>
    </w:rPr>
  </w:style>
  <w:style w:type="paragraph" w:customStyle="1" w:styleId="CASASanswers">
    <w:name w:val="CASAS answers"/>
    <w:basedOn w:val="Normal"/>
    <w:uiPriority w:val="99"/>
    <w:rsid w:val="00FC3F6F"/>
    <w:pPr>
      <w:numPr>
        <w:numId w:val="16"/>
      </w:numPr>
      <w:spacing w:after="0" w:line="480" w:lineRule="auto"/>
      <w:contextualSpacing/>
    </w:pPr>
    <w:rPr>
      <w:rFonts w:ascii="Times New Roman" w:hAnsi="Times New Roman"/>
      <w:sz w:val="28"/>
      <w:szCs w:val="28"/>
    </w:rPr>
  </w:style>
  <w:style w:type="paragraph" w:customStyle="1" w:styleId="Worksheetinstructions">
    <w:name w:val="Worksheet instructions"/>
    <w:basedOn w:val="Worksheettext"/>
    <w:link w:val="WorksheetinstructionsChar"/>
    <w:qFormat/>
    <w:rsid w:val="00120642"/>
    <w:rPr>
      <w:b/>
    </w:rPr>
  </w:style>
  <w:style w:type="character" w:styleId="Hyperlink">
    <w:name w:val="Hyperlink"/>
    <w:unhideWhenUsed/>
    <w:locked/>
    <w:rsid w:val="005E2518"/>
    <w:rPr>
      <w:color w:val="0000FF"/>
      <w:u w:val="single"/>
    </w:rPr>
  </w:style>
  <w:style w:type="character" w:customStyle="1" w:styleId="WorksheettextChar">
    <w:name w:val="Worksheet text Char"/>
    <w:link w:val="Worksheettext"/>
    <w:uiPriority w:val="99"/>
    <w:rsid w:val="00120642"/>
    <w:rPr>
      <w:sz w:val="28"/>
      <w:szCs w:val="28"/>
    </w:rPr>
  </w:style>
  <w:style w:type="character" w:customStyle="1" w:styleId="WorksheetinstructionsChar">
    <w:name w:val="Worksheet instructions Char"/>
    <w:link w:val="Worksheetinstructions"/>
    <w:rsid w:val="00120642"/>
    <w:rPr>
      <w:b/>
      <w:sz w:val="28"/>
      <w:szCs w:val="28"/>
    </w:rPr>
  </w:style>
  <w:style w:type="paragraph" w:customStyle="1" w:styleId="CurriculumHeading">
    <w:name w:val="Curriculum Heading"/>
    <w:basedOn w:val="Title"/>
    <w:rsid w:val="00B86EF4"/>
    <w:pPr>
      <w:pBdr>
        <w:top w:val="single" w:sz="4" w:space="1" w:color="auto"/>
        <w:left w:val="single" w:sz="4" w:space="4" w:color="auto"/>
        <w:right w:val="single" w:sz="4" w:space="4" w:color="auto"/>
      </w:pBdr>
      <w:shd w:val="clear" w:color="auto" w:fill="CCCCCC"/>
      <w:spacing w:after="0"/>
      <w:contextualSpacing w:val="0"/>
      <w:jc w:val="center"/>
    </w:pPr>
    <w:rPr>
      <w:rFonts w:ascii="Mary" w:hAnsi="Mary"/>
      <w:b/>
      <w:bCs/>
      <w:spacing w:val="0"/>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91FED"/>
    <w:pPr>
      <w:spacing w:after="200" w:line="276" w:lineRule="auto"/>
    </w:pPr>
    <w:rPr>
      <w:sz w:val="22"/>
      <w:szCs w:val="22"/>
    </w:rPr>
  </w:style>
  <w:style w:type="paragraph" w:styleId="Heading1">
    <w:name w:val="heading 1"/>
    <w:basedOn w:val="Normal"/>
    <w:next w:val="Normal"/>
    <w:link w:val="Heading1Char"/>
    <w:qFormat/>
    <w:rsid w:val="006D337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6D3371"/>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6D3371"/>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6D3371"/>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rsid w:val="006D3371"/>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6D3371"/>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6D3371"/>
    <w:pPr>
      <w:spacing w:after="0"/>
      <w:outlineLvl w:val="6"/>
    </w:pPr>
    <w:rPr>
      <w:rFonts w:ascii="Cambria" w:hAnsi="Cambria"/>
      <w:i/>
      <w:iCs/>
      <w:sz w:val="20"/>
      <w:szCs w:val="20"/>
    </w:rPr>
  </w:style>
  <w:style w:type="paragraph" w:styleId="Heading8">
    <w:name w:val="heading 8"/>
    <w:basedOn w:val="Normal"/>
    <w:next w:val="Normal"/>
    <w:link w:val="Heading8Char"/>
    <w:uiPriority w:val="99"/>
    <w:qFormat/>
    <w:rsid w:val="006D3371"/>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6D337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3371"/>
    <w:rPr>
      <w:rFonts w:ascii="Cambria" w:hAnsi="Cambria"/>
      <w:b/>
      <w:sz w:val="28"/>
    </w:rPr>
  </w:style>
  <w:style w:type="character" w:customStyle="1" w:styleId="Heading2Char">
    <w:name w:val="Heading 2 Char"/>
    <w:link w:val="Heading2"/>
    <w:uiPriority w:val="9"/>
    <w:semiHidden/>
    <w:locked/>
    <w:rsid w:val="006D3371"/>
    <w:rPr>
      <w:rFonts w:ascii="Cambria" w:hAnsi="Cambria"/>
      <w:b/>
      <w:sz w:val="26"/>
    </w:rPr>
  </w:style>
  <w:style w:type="character" w:customStyle="1" w:styleId="Heading3Char">
    <w:name w:val="Heading 3 Char"/>
    <w:link w:val="Heading3"/>
    <w:uiPriority w:val="99"/>
    <w:semiHidden/>
    <w:locked/>
    <w:rsid w:val="006D3371"/>
    <w:rPr>
      <w:rFonts w:ascii="Cambria" w:hAnsi="Cambria"/>
      <w:b/>
    </w:rPr>
  </w:style>
  <w:style w:type="character" w:customStyle="1" w:styleId="Heading4Char">
    <w:name w:val="Heading 4 Char"/>
    <w:link w:val="Heading4"/>
    <w:uiPriority w:val="99"/>
    <w:semiHidden/>
    <w:locked/>
    <w:rsid w:val="006D3371"/>
    <w:rPr>
      <w:rFonts w:ascii="Cambria" w:hAnsi="Cambria"/>
      <w:b/>
      <w:i/>
    </w:rPr>
  </w:style>
  <w:style w:type="character" w:customStyle="1" w:styleId="Heading5Char">
    <w:name w:val="Heading 5 Char"/>
    <w:link w:val="Heading5"/>
    <w:uiPriority w:val="99"/>
    <w:semiHidden/>
    <w:locked/>
    <w:rsid w:val="006D3371"/>
    <w:rPr>
      <w:rFonts w:ascii="Cambria" w:hAnsi="Cambria"/>
      <w:b/>
      <w:color w:val="7F7F7F"/>
    </w:rPr>
  </w:style>
  <w:style w:type="character" w:customStyle="1" w:styleId="Heading6Char">
    <w:name w:val="Heading 6 Char"/>
    <w:link w:val="Heading6"/>
    <w:uiPriority w:val="99"/>
    <w:semiHidden/>
    <w:locked/>
    <w:rsid w:val="006D3371"/>
    <w:rPr>
      <w:rFonts w:ascii="Cambria" w:hAnsi="Cambria"/>
      <w:b/>
      <w:i/>
      <w:color w:val="7F7F7F"/>
    </w:rPr>
  </w:style>
  <w:style w:type="character" w:customStyle="1" w:styleId="Heading7Char">
    <w:name w:val="Heading 7 Char"/>
    <w:link w:val="Heading7"/>
    <w:uiPriority w:val="99"/>
    <w:semiHidden/>
    <w:locked/>
    <w:rsid w:val="006D3371"/>
    <w:rPr>
      <w:rFonts w:ascii="Cambria" w:hAnsi="Cambria"/>
      <w:i/>
    </w:rPr>
  </w:style>
  <w:style w:type="character" w:customStyle="1" w:styleId="Heading8Char">
    <w:name w:val="Heading 8 Char"/>
    <w:link w:val="Heading8"/>
    <w:uiPriority w:val="99"/>
    <w:semiHidden/>
    <w:locked/>
    <w:rsid w:val="006D3371"/>
    <w:rPr>
      <w:rFonts w:ascii="Cambria" w:hAnsi="Cambria"/>
      <w:sz w:val="20"/>
    </w:rPr>
  </w:style>
  <w:style w:type="character" w:customStyle="1" w:styleId="Heading9Char">
    <w:name w:val="Heading 9 Char"/>
    <w:link w:val="Heading9"/>
    <w:uiPriority w:val="99"/>
    <w:semiHidden/>
    <w:locked/>
    <w:rsid w:val="006D3371"/>
    <w:rPr>
      <w:rFonts w:ascii="Cambria" w:hAnsi="Cambria"/>
      <w:i/>
      <w:spacing w:val="5"/>
      <w:sz w:val="20"/>
    </w:rPr>
  </w:style>
  <w:style w:type="paragraph" w:styleId="Title">
    <w:name w:val="Title"/>
    <w:basedOn w:val="Normal"/>
    <w:next w:val="Normal"/>
    <w:link w:val="TitleChar"/>
    <w:uiPriority w:val="99"/>
    <w:qFormat/>
    <w:rsid w:val="006D337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6D3371"/>
    <w:rPr>
      <w:rFonts w:ascii="Cambria" w:hAnsi="Cambria"/>
      <w:spacing w:val="5"/>
      <w:sz w:val="52"/>
    </w:rPr>
  </w:style>
  <w:style w:type="paragraph" w:styleId="Subtitle">
    <w:name w:val="Subtitle"/>
    <w:basedOn w:val="Normal"/>
    <w:next w:val="Normal"/>
    <w:link w:val="SubtitleChar"/>
    <w:uiPriority w:val="99"/>
    <w:qFormat/>
    <w:rsid w:val="006D3371"/>
    <w:pPr>
      <w:spacing w:after="600"/>
    </w:pPr>
    <w:rPr>
      <w:rFonts w:ascii="Cambria" w:hAnsi="Cambria"/>
      <w:i/>
      <w:iCs/>
      <w:spacing w:val="13"/>
      <w:sz w:val="24"/>
      <w:szCs w:val="24"/>
    </w:rPr>
  </w:style>
  <w:style w:type="character" w:customStyle="1" w:styleId="SubtitleChar">
    <w:name w:val="Subtitle Char"/>
    <w:link w:val="Subtitle"/>
    <w:uiPriority w:val="99"/>
    <w:locked/>
    <w:rsid w:val="006D3371"/>
    <w:rPr>
      <w:rFonts w:ascii="Cambria" w:hAnsi="Cambria"/>
      <w:i/>
      <w:spacing w:val="13"/>
      <w:sz w:val="24"/>
    </w:rPr>
  </w:style>
  <w:style w:type="character" w:styleId="Strong">
    <w:name w:val="Strong"/>
    <w:uiPriority w:val="99"/>
    <w:qFormat/>
    <w:rsid w:val="006D3371"/>
    <w:rPr>
      <w:rFonts w:cs="Times New Roman"/>
      <w:b/>
    </w:rPr>
  </w:style>
  <w:style w:type="character" w:styleId="Emphasis">
    <w:name w:val="Emphasis"/>
    <w:uiPriority w:val="99"/>
    <w:qFormat/>
    <w:rsid w:val="006D3371"/>
    <w:rPr>
      <w:rFonts w:cs="Times New Roman"/>
      <w:b/>
      <w:i/>
      <w:spacing w:val="10"/>
      <w:shd w:val="clear" w:color="auto" w:fill="auto"/>
    </w:rPr>
  </w:style>
  <w:style w:type="paragraph" w:styleId="NoSpacing">
    <w:name w:val="No Spacing"/>
    <w:basedOn w:val="Normal"/>
    <w:uiPriority w:val="99"/>
    <w:qFormat/>
    <w:rsid w:val="006D3371"/>
    <w:pPr>
      <w:spacing w:after="0" w:line="240" w:lineRule="auto"/>
    </w:pPr>
  </w:style>
  <w:style w:type="paragraph" w:styleId="ListParagraph">
    <w:name w:val="List Paragraph"/>
    <w:basedOn w:val="Normal"/>
    <w:uiPriority w:val="34"/>
    <w:qFormat/>
    <w:rsid w:val="006D3371"/>
    <w:pPr>
      <w:ind w:left="720"/>
      <w:contextualSpacing/>
    </w:pPr>
  </w:style>
  <w:style w:type="paragraph" w:styleId="Quote">
    <w:name w:val="Quote"/>
    <w:basedOn w:val="Normal"/>
    <w:next w:val="Normal"/>
    <w:link w:val="QuoteChar"/>
    <w:uiPriority w:val="99"/>
    <w:qFormat/>
    <w:rsid w:val="006D3371"/>
    <w:pPr>
      <w:spacing w:before="200" w:after="0"/>
      <w:ind w:left="360" w:right="360"/>
    </w:pPr>
    <w:rPr>
      <w:i/>
      <w:iCs/>
      <w:sz w:val="20"/>
      <w:szCs w:val="20"/>
    </w:rPr>
  </w:style>
  <w:style w:type="character" w:customStyle="1" w:styleId="QuoteChar">
    <w:name w:val="Quote Char"/>
    <w:link w:val="Quote"/>
    <w:uiPriority w:val="99"/>
    <w:locked/>
    <w:rsid w:val="006D3371"/>
    <w:rPr>
      <w:i/>
    </w:rPr>
  </w:style>
  <w:style w:type="paragraph" w:styleId="IntenseQuote">
    <w:name w:val="Intense Quote"/>
    <w:basedOn w:val="Normal"/>
    <w:next w:val="Normal"/>
    <w:link w:val="IntenseQuoteChar"/>
    <w:uiPriority w:val="99"/>
    <w:qFormat/>
    <w:rsid w:val="006D3371"/>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6D3371"/>
    <w:rPr>
      <w:b/>
      <w:i/>
    </w:rPr>
  </w:style>
  <w:style w:type="character" w:styleId="SubtleEmphasis">
    <w:name w:val="Subtle Emphasis"/>
    <w:uiPriority w:val="99"/>
    <w:qFormat/>
    <w:rsid w:val="006D3371"/>
    <w:rPr>
      <w:i/>
    </w:rPr>
  </w:style>
  <w:style w:type="character" w:styleId="IntenseEmphasis">
    <w:name w:val="Intense Emphasis"/>
    <w:uiPriority w:val="99"/>
    <w:qFormat/>
    <w:rsid w:val="006D3371"/>
    <w:rPr>
      <w:b/>
    </w:rPr>
  </w:style>
  <w:style w:type="character" w:styleId="SubtleReference">
    <w:name w:val="Subtle Reference"/>
    <w:uiPriority w:val="99"/>
    <w:qFormat/>
    <w:rsid w:val="006D3371"/>
    <w:rPr>
      <w:smallCaps/>
    </w:rPr>
  </w:style>
  <w:style w:type="character" w:styleId="IntenseReference">
    <w:name w:val="Intense Reference"/>
    <w:uiPriority w:val="99"/>
    <w:qFormat/>
    <w:rsid w:val="006D3371"/>
    <w:rPr>
      <w:smallCaps/>
      <w:spacing w:val="5"/>
      <w:u w:val="single"/>
    </w:rPr>
  </w:style>
  <w:style w:type="character" w:styleId="BookTitle">
    <w:name w:val="Book Title"/>
    <w:uiPriority w:val="99"/>
    <w:qFormat/>
    <w:rsid w:val="006D3371"/>
    <w:rPr>
      <w:i/>
      <w:smallCaps/>
      <w:spacing w:val="5"/>
    </w:rPr>
  </w:style>
  <w:style w:type="paragraph" w:styleId="TOCHeading">
    <w:name w:val="TOC Heading"/>
    <w:basedOn w:val="Heading1"/>
    <w:next w:val="Normal"/>
    <w:uiPriority w:val="99"/>
    <w:qFormat/>
    <w:rsid w:val="006D3371"/>
    <w:pPr>
      <w:outlineLvl w:val="9"/>
    </w:pPr>
  </w:style>
  <w:style w:type="paragraph" w:styleId="Header">
    <w:name w:val="header"/>
    <w:basedOn w:val="Normal"/>
    <w:link w:val="HeaderChar"/>
    <w:uiPriority w:val="99"/>
    <w:rsid w:val="00CA565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CA5653"/>
  </w:style>
  <w:style w:type="paragraph" w:styleId="Footer">
    <w:name w:val="footer"/>
    <w:basedOn w:val="Normal"/>
    <w:link w:val="FooterChar"/>
    <w:uiPriority w:val="99"/>
    <w:rsid w:val="00CA565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CA5653"/>
  </w:style>
  <w:style w:type="paragraph" w:styleId="BalloonText">
    <w:name w:val="Balloon Text"/>
    <w:basedOn w:val="Normal"/>
    <w:link w:val="BalloonTextChar"/>
    <w:uiPriority w:val="99"/>
    <w:semiHidden/>
    <w:rsid w:val="00CA565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A5653"/>
    <w:rPr>
      <w:rFonts w:ascii="Tahoma" w:hAnsi="Tahoma"/>
      <w:sz w:val="16"/>
    </w:rPr>
  </w:style>
  <w:style w:type="table" w:styleId="TableGrid">
    <w:name w:val="Table Grid"/>
    <w:basedOn w:val="TableNormal"/>
    <w:uiPriority w:val="99"/>
    <w:rsid w:val="00CA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99"/>
    <w:rsid w:val="00CA565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PlaceholderText">
    <w:name w:val="Placeholder Text"/>
    <w:uiPriority w:val="99"/>
    <w:semiHidden/>
    <w:rsid w:val="0088074C"/>
    <w:rPr>
      <w:color w:val="808080"/>
    </w:rPr>
  </w:style>
  <w:style w:type="character" w:styleId="PageNumber">
    <w:name w:val="page number"/>
    <w:uiPriority w:val="99"/>
    <w:rsid w:val="00A245B6"/>
    <w:rPr>
      <w:rFonts w:cs="Times New Roman"/>
    </w:rPr>
  </w:style>
  <w:style w:type="paragraph" w:customStyle="1" w:styleId="WorksheetTitlePatternClearGray-125">
    <w:name w:val="Worksheet Title + Pattern: Clear (Gray-12.5%)"/>
    <w:basedOn w:val="Normal"/>
    <w:uiPriority w:val="99"/>
    <w:rsid w:val="00FC3F6F"/>
    <w:rPr>
      <w:sz w:val="52"/>
      <w:szCs w:val="52"/>
      <w:shd w:val="clear" w:color="auto" w:fill="E0E0E0"/>
    </w:rPr>
  </w:style>
  <w:style w:type="paragraph" w:customStyle="1" w:styleId="Worksheettext">
    <w:name w:val="Worksheet text"/>
    <w:basedOn w:val="Normal"/>
    <w:link w:val="WorksheettextChar"/>
    <w:uiPriority w:val="99"/>
    <w:rsid w:val="00FC3F6F"/>
    <w:rPr>
      <w:sz w:val="28"/>
      <w:szCs w:val="28"/>
    </w:rPr>
  </w:style>
  <w:style w:type="paragraph" w:customStyle="1" w:styleId="CASASquestion">
    <w:name w:val="CASAS question"/>
    <w:basedOn w:val="Normal"/>
    <w:uiPriority w:val="99"/>
    <w:rsid w:val="00FC3F6F"/>
    <w:pPr>
      <w:spacing w:after="0" w:line="240" w:lineRule="auto"/>
    </w:pPr>
    <w:rPr>
      <w:rFonts w:ascii="Times New Roman" w:hAnsi="Times New Roman"/>
      <w:sz w:val="28"/>
      <w:szCs w:val="28"/>
    </w:rPr>
  </w:style>
  <w:style w:type="paragraph" w:customStyle="1" w:styleId="CASASanswers">
    <w:name w:val="CASAS answers"/>
    <w:basedOn w:val="Normal"/>
    <w:uiPriority w:val="99"/>
    <w:rsid w:val="00FC3F6F"/>
    <w:pPr>
      <w:numPr>
        <w:numId w:val="16"/>
      </w:numPr>
      <w:spacing w:after="0" w:line="480" w:lineRule="auto"/>
      <w:contextualSpacing/>
    </w:pPr>
    <w:rPr>
      <w:rFonts w:ascii="Times New Roman" w:hAnsi="Times New Roman"/>
      <w:sz w:val="28"/>
      <w:szCs w:val="28"/>
    </w:rPr>
  </w:style>
  <w:style w:type="paragraph" w:customStyle="1" w:styleId="Worksheetinstructions">
    <w:name w:val="Worksheet instructions"/>
    <w:basedOn w:val="Worksheettext"/>
    <w:link w:val="WorksheetinstructionsChar"/>
    <w:qFormat/>
    <w:rsid w:val="00120642"/>
    <w:rPr>
      <w:b/>
    </w:rPr>
  </w:style>
  <w:style w:type="character" w:styleId="Hyperlink">
    <w:name w:val="Hyperlink"/>
    <w:unhideWhenUsed/>
    <w:locked/>
    <w:rsid w:val="005E2518"/>
    <w:rPr>
      <w:color w:val="0000FF"/>
      <w:u w:val="single"/>
    </w:rPr>
  </w:style>
  <w:style w:type="character" w:customStyle="1" w:styleId="WorksheettextChar">
    <w:name w:val="Worksheet text Char"/>
    <w:link w:val="Worksheettext"/>
    <w:uiPriority w:val="99"/>
    <w:rsid w:val="00120642"/>
    <w:rPr>
      <w:sz w:val="28"/>
      <w:szCs w:val="28"/>
    </w:rPr>
  </w:style>
  <w:style w:type="character" w:customStyle="1" w:styleId="WorksheetinstructionsChar">
    <w:name w:val="Worksheet instructions Char"/>
    <w:link w:val="Worksheetinstructions"/>
    <w:rsid w:val="00120642"/>
    <w:rPr>
      <w:b/>
      <w:sz w:val="28"/>
      <w:szCs w:val="28"/>
    </w:rPr>
  </w:style>
  <w:style w:type="paragraph" w:customStyle="1" w:styleId="CurriculumHeading">
    <w:name w:val="Curriculum Heading"/>
    <w:basedOn w:val="Title"/>
    <w:rsid w:val="00B86EF4"/>
    <w:pPr>
      <w:pBdr>
        <w:top w:val="single" w:sz="4" w:space="1" w:color="auto"/>
        <w:left w:val="single" w:sz="4" w:space="4" w:color="auto"/>
        <w:right w:val="single" w:sz="4" w:space="4" w:color="auto"/>
      </w:pBdr>
      <w:shd w:val="clear" w:color="auto" w:fill="CCCCCC"/>
      <w:spacing w:after="0"/>
      <w:contextualSpacing w:val="0"/>
      <w:jc w:val="center"/>
    </w:pPr>
    <w:rPr>
      <w:rFonts w:ascii="Mary" w:hAnsi="Mary"/>
      <w:b/>
      <w:bCs/>
      <w:spacing w:val="0"/>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rman\Documents\Word\MS%20Word\Microsoft%20Word%20Template%20Y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 Template YES</Template>
  <TotalTime>46</TotalTime>
  <Pages>6</Pages>
  <Words>1589</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Community Unit SAMPLE LESSON</vt:lpstr>
    </vt:vector>
  </TitlesOfParts>
  <Company>Microsoft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Unit SAMPLE LESSON</dc:title>
  <dc:creator>Kayla Norman</dc:creator>
  <cp:lastModifiedBy>Kayla Norman</cp:lastModifiedBy>
  <cp:revision>23</cp:revision>
  <cp:lastPrinted>2012-08-24T17:44:00Z</cp:lastPrinted>
  <dcterms:created xsi:type="dcterms:W3CDTF">2013-06-27T16:52:00Z</dcterms:created>
  <dcterms:modified xsi:type="dcterms:W3CDTF">2014-07-10T14:45:00Z</dcterms:modified>
</cp:coreProperties>
</file>